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FCAB" w14:textId="77777777" w:rsidR="00865DC0" w:rsidRPr="00B26A89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1EB3FBC6" w14:textId="77777777" w:rsidR="00865DC0" w:rsidRPr="00B26A89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26A89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1F5C9DA" wp14:editId="3D4D702F">
            <wp:extent cx="1737360" cy="654200"/>
            <wp:effectExtent l="0" t="0" r="0" b="0"/>
            <wp:docPr id="1" name="Picture 1" descr="NHS North East Lincolnshire Clinical Commis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2" cy="6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91A0" w14:textId="739C3E8C" w:rsidR="00865DC0" w:rsidRPr="00907281" w:rsidRDefault="008E781A" w:rsidP="00600BFD">
      <w:pPr>
        <w:pStyle w:val="Title"/>
        <w:jc w:val="center"/>
        <w:rPr>
          <w:rFonts w:ascii="Arial" w:hAnsi="Arial" w:cs="Arial"/>
          <w:b/>
          <w:bCs/>
        </w:rPr>
      </w:pPr>
      <w:r w:rsidRPr="00907281">
        <w:rPr>
          <w:rFonts w:ascii="Arial" w:hAnsi="Arial" w:cs="Arial"/>
          <w:b/>
          <w:bCs/>
        </w:rPr>
        <w:t>Primary Care Commissioning Committee</w:t>
      </w:r>
    </w:p>
    <w:p w14:paraId="64039C38" w14:textId="2D54B109" w:rsidR="00865DC0" w:rsidRP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7281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FE115F">
        <w:rPr>
          <w:rFonts w:ascii="Arial" w:hAnsi="Arial" w:cs="Arial"/>
          <w:b/>
          <w:bCs/>
          <w:sz w:val="24"/>
          <w:szCs w:val="24"/>
        </w:rPr>
        <w:t>10</w:t>
      </w:r>
      <w:r w:rsidRPr="009072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907281">
        <w:rPr>
          <w:rFonts w:ascii="Arial" w:hAnsi="Arial" w:cs="Arial"/>
          <w:b/>
          <w:bCs/>
          <w:sz w:val="24"/>
          <w:szCs w:val="24"/>
        </w:rPr>
        <w:t xml:space="preserve"> </w:t>
      </w:r>
      <w:r w:rsidR="00FE115F">
        <w:rPr>
          <w:rFonts w:ascii="Arial" w:hAnsi="Arial" w:cs="Arial"/>
          <w:b/>
          <w:bCs/>
          <w:sz w:val="24"/>
          <w:szCs w:val="24"/>
        </w:rPr>
        <w:t>August</w:t>
      </w:r>
      <w:r w:rsidR="005B1095" w:rsidRPr="00907281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907281">
        <w:rPr>
          <w:rFonts w:ascii="Arial" w:hAnsi="Arial" w:cs="Arial"/>
          <w:b/>
          <w:bCs/>
          <w:sz w:val="24"/>
          <w:szCs w:val="24"/>
        </w:rPr>
        <w:t xml:space="preserve"> 11am</w:t>
      </w:r>
    </w:p>
    <w:p w14:paraId="7468551E" w14:textId="353E90C5" w:rsid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7281">
        <w:rPr>
          <w:rFonts w:ascii="Arial" w:hAnsi="Arial" w:cs="Arial"/>
          <w:b/>
          <w:bCs/>
          <w:sz w:val="24"/>
          <w:szCs w:val="24"/>
        </w:rPr>
        <w:t>Microsoft Teams</w:t>
      </w:r>
    </w:p>
    <w:p w14:paraId="3C44B134" w14:textId="77777777" w:rsidR="00907281" w:rsidRP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8D005C" w14:textId="36737A73" w:rsidR="00865DC0" w:rsidRPr="00907281" w:rsidRDefault="00865DC0" w:rsidP="00865DC0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7281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907281" w:rsidRPr="00907281">
        <w:rPr>
          <w:rFonts w:ascii="Arial" w:hAnsi="Arial" w:cs="Arial"/>
          <w:b/>
          <w:bCs/>
          <w:sz w:val="24"/>
          <w:szCs w:val="24"/>
          <w:u w:val="single"/>
        </w:rPr>
        <w:t>genda</w:t>
      </w:r>
    </w:p>
    <w:p w14:paraId="103918FC" w14:textId="79803922" w:rsidR="005B0958" w:rsidRDefault="005B0958" w:rsidP="00907281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da items presentred in a table"/>
      </w:tblPr>
      <w:tblGrid>
        <w:gridCol w:w="1129"/>
        <w:gridCol w:w="5954"/>
        <w:gridCol w:w="1134"/>
        <w:gridCol w:w="1550"/>
        <w:gridCol w:w="995"/>
      </w:tblGrid>
      <w:tr w:rsidR="005B0958" w:rsidRPr="002C04F9" w14:paraId="5AA28712" w14:textId="77777777" w:rsidTr="00D9426D">
        <w:trPr>
          <w:trHeight w:val="323"/>
          <w:tblHeader/>
        </w:trPr>
        <w:tc>
          <w:tcPr>
            <w:tcW w:w="1129" w:type="dxa"/>
          </w:tcPr>
          <w:p w14:paraId="7CDA70F1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Item No</w:t>
            </w:r>
          </w:p>
        </w:tc>
        <w:tc>
          <w:tcPr>
            <w:tcW w:w="5954" w:type="dxa"/>
          </w:tcPr>
          <w:p w14:paraId="632BC7D5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14:paraId="219E2101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Paper/</w:t>
            </w:r>
          </w:p>
          <w:p w14:paraId="4A64E90C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Verbal</w:t>
            </w:r>
          </w:p>
        </w:tc>
        <w:tc>
          <w:tcPr>
            <w:tcW w:w="1550" w:type="dxa"/>
          </w:tcPr>
          <w:p w14:paraId="1C4D485B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995" w:type="dxa"/>
          </w:tcPr>
          <w:p w14:paraId="5BDD7A1D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5B0958" w:rsidRPr="002C04F9" w14:paraId="260AFB2F" w14:textId="77777777" w:rsidTr="00AF7D6E">
        <w:tc>
          <w:tcPr>
            <w:tcW w:w="1129" w:type="dxa"/>
            <w:shd w:val="clear" w:color="auto" w:fill="auto"/>
          </w:tcPr>
          <w:p w14:paraId="2824A3E5" w14:textId="2D87E582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087F326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14:paraId="20B04051" w14:textId="7B91B98B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A018C7" w14:textId="0BF51B1E" w:rsidR="005B0958" w:rsidRPr="002C04F9" w:rsidRDefault="00F447F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550" w:type="dxa"/>
            <w:shd w:val="clear" w:color="auto" w:fill="auto"/>
          </w:tcPr>
          <w:p w14:paraId="2CE34A5C" w14:textId="7B7F30B3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26A86A83" w14:textId="4C31BEE8" w:rsidR="005B0958" w:rsidRPr="002C04F9" w:rsidRDefault="00A65C05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5B0958" w:rsidRPr="002C04F9" w14:paraId="3686A35B" w14:textId="77777777" w:rsidTr="00AF7D6E">
        <w:tc>
          <w:tcPr>
            <w:tcW w:w="1129" w:type="dxa"/>
            <w:shd w:val="clear" w:color="auto" w:fill="auto"/>
          </w:tcPr>
          <w:p w14:paraId="0E52FA84" w14:textId="517C779B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1E9A5FE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>Declarations of Interest</w:t>
            </w:r>
          </w:p>
          <w:p w14:paraId="20615586" w14:textId="1049FFDE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1AB8AA" w14:textId="7D748D50" w:rsidR="005B0958" w:rsidRPr="002C04F9" w:rsidRDefault="00F447F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550" w:type="dxa"/>
            <w:shd w:val="clear" w:color="auto" w:fill="auto"/>
          </w:tcPr>
          <w:p w14:paraId="092B3A70" w14:textId="2E787243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5A6D84A5" w14:textId="23A832B5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2605039E" w14:textId="77777777" w:rsidTr="00AF7D6E">
        <w:tc>
          <w:tcPr>
            <w:tcW w:w="1129" w:type="dxa"/>
            <w:shd w:val="clear" w:color="auto" w:fill="auto"/>
          </w:tcPr>
          <w:p w14:paraId="6635A5BC" w14:textId="2F0544CF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E3B9EDB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 xml:space="preserve">Approval of Previous Minutes </w:t>
            </w:r>
          </w:p>
          <w:p w14:paraId="332408AC" w14:textId="54E05C23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6D6D21" w14:textId="22AED3F1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690038C4" w14:textId="16E03B05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488EB6BB" w14:textId="06AE136A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10B41C81" w14:textId="77777777" w:rsidTr="00AF7D6E">
        <w:tc>
          <w:tcPr>
            <w:tcW w:w="1129" w:type="dxa"/>
            <w:shd w:val="clear" w:color="auto" w:fill="auto"/>
          </w:tcPr>
          <w:p w14:paraId="29689C84" w14:textId="782D8852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7103C26" w14:textId="47670DF7" w:rsidR="005B0958" w:rsidRDefault="002E3F22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</w:t>
            </w:r>
          </w:p>
          <w:p w14:paraId="2D493ECF" w14:textId="7FE6747F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FB5048" w14:textId="434D1E2F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5D43C620" w14:textId="3344F3E7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0C14B017" w14:textId="5F2B6BD3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77576BEF" w14:textId="77777777" w:rsidTr="00AF7D6E">
        <w:tc>
          <w:tcPr>
            <w:tcW w:w="1129" w:type="dxa"/>
            <w:shd w:val="clear" w:color="auto" w:fill="auto"/>
          </w:tcPr>
          <w:p w14:paraId="232DB46F" w14:textId="05D3AACD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CBB1377" w14:textId="77777777" w:rsidR="005B0958" w:rsidRDefault="005B0958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Virtual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>ecisions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>og</w:t>
            </w:r>
          </w:p>
          <w:p w14:paraId="2B6FD9DF" w14:textId="289239AB" w:rsidR="009243DD" w:rsidRDefault="009243DD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0607CA" w14:textId="1A22F03D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6B65D108" w14:textId="09808F6B" w:rsidR="005B0958" w:rsidRPr="00E925B4" w:rsidRDefault="009243DD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3C111B77" w14:textId="1FD45ED6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7BF0" w:rsidRPr="002C04F9" w14:paraId="4E89A2E2" w14:textId="77777777" w:rsidTr="00AF7D6E">
        <w:tc>
          <w:tcPr>
            <w:tcW w:w="1129" w:type="dxa"/>
            <w:shd w:val="clear" w:color="auto" w:fill="auto"/>
          </w:tcPr>
          <w:p w14:paraId="47258595" w14:textId="77777777" w:rsidR="00507BF0" w:rsidRPr="002C04F9" w:rsidRDefault="00507BF0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6DE90C" w14:textId="77777777" w:rsidR="00507BF0" w:rsidRDefault="00507BF0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Chairs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>ctions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>og</w:t>
            </w:r>
          </w:p>
          <w:p w14:paraId="05827229" w14:textId="7AF4B919" w:rsidR="009243DD" w:rsidRDefault="009243DD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6237E1" w14:textId="4CD026B0" w:rsidR="00507BF0" w:rsidRPr="002C04F9" w:rsidRDefault="005E1A50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550" w:type="dxa"/>
            <w:shd w:val="clear" w:color="auto" w:fill="auto"/>
          </w:tcPr>
          <w:p w14:paraId="6B069A49" w14:textId="240AB485" w:rsidR="00507BF0" w:rsidRPr="00E925B4" w:rsidRDefault="009243DD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7759E3EB" w14:textId="314701C6" w:rsidR="00507BF0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16ADC" w:rsidRPr="002C04F9" w14:paraId="44CCD19B" w14:textId="77777777" w:rsidTr="00AF7D6E">
        <w:tc>
          <w:tcPr>
            <w:tcW w:w="1129" w:type="dxa"/>
            <w:shd w:val="clear" w:color="auto" w:fill="auto"/>
          </w:tcPr>
          <w:p w14:paraId="0612B7A1" w14:textId="77777777" w:rsidR="00F16ADC" w:rsidRPr="002C04F9" w:rsidRDefault="00F16ADC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4901482" w14:textId="53AF0E66" w:rsidR="009243DD" w:rsidRDefault="002E3F22" w:rsidP="002E3F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discussion:</w:t>
            </w:r>
          </w:p>
          <w:p w14:paraId="7DC82E66" w14:textId="28E06750" w:rsidR="00387A15" w:rsidRDefault="00387A15" w:rsidP="00387A15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Primary Care Patient Survey</w:t>
            </w:r>
          </w:p>
          <w:p w14:paraId="171B4719" w14:textId="0CC31F2F" w:rsidR="002E3F22" w:rsidRDefault="002E3F22" w:rsidP="002E3F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57E0F2" w14:textId="77777777" w:rsidR="00F16ADC" w:rsidRDefault="00F16ADC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358FC" w14:textId="1F24DD17" w:rsidR="00387A15" w:rsidRPr="002C04F9" w:rsidRDefault="00387A15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65BF1ABC" w14:textId="77777777" w:rsidR="00F16ADC" w:rsidRDefault="00F16ADC" w:rsidP="00D9426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5F9794A" w14:textId="73A9B3E1" w:rsidR="00387A15" w:rsidRPr="00E925B4" w:rsidRDefault="00387A15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</w:tc>
        <w:tc>
          <w:tcPr>
            <w:tcW w:w="995" w:type="dxa"/>
            <w:shd w:val="clear" w:color="auto" w:fill="auto"/>
          </w:tcPr>
          <w:p w14:paraId="6EAED922" w14:textId="515250FF" w:rsidR="00F16ADC" w:rsidRPr="002C04F9" w:rsidRDefault="002E3F22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</w:tr>
      <w:tr w:rsidR="005B0958" w:rsidRPr="002C04F9" w14:paraId="425A370B" w14:textId="77777777" w:rsidTr="00D9426D">
        <w:trPr>
          <w:trHeight w:val="70"/>
        </w:trPr>
        <w:tc>
          <w:tcPr>
            <w:tcW w:w="1129" w:type="dxa"/>
          </w:tcPr>
          <w:p w14:paraId="20D752BC" w14:textId="1B90FDAC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65048396"/>
          </w:p>
        </w:tc>
        <w:tc>
          <w:tcPr>
            <w:tcW w:w="5954" w:type="dxa"/>
          </w:tcPr>
          <w:p w14:paraId="7EDB23C0" w14:textId="2FB70FDF" w:rsidR="005B0958" w:rsidRDefault="005B0958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Assurance</w:t>
            </w:r>
            <w:r w:rsidR="002E3F22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A4B1E25" w14:textId="5113B172" w:rsidR="00E8012D" w:rsidRPr="00E15C32" w:rsidRDefault="00774C8B" w:rsidP="00E15C3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74C8B">
              <w:rPr>
                <w:rFonts w:ascii="Arial" w:hAnsi="Arial" w:cs="Arial"/>
                <w:bCs/>
                <w:sz w:val="24"/>
                <w:szCs w:val="24"/>
              </w:rPr>
              <w:t xml:space="preserve">General Practice Electronic </w:t>
            </w:r>
            <w:r w:rsidR="00016989">
              <w:rPr>
                <w:rFonts w:ascii="Arial" w:hAnsi="Arial" w:cs="Arial"/>
                <w:bCs/>
                <w:sz w:val="24"/>
                <w:szCs w:val="24"/>
              </w:rPr>
              <w:t>Declaration</w:t>
            </w:r>
            <w:r w:rsidR="00FD1DB3">
              <w:rPr>
                <w:rFonts w:ascii="Arial" w:hAnsi="Arial" w:cs="Arial"/>
                <w:bCs/>
                <w:sz w:val="24"/>
                <w:szCs w:val="24"/>
              </w:rPr>
              <w:t xml:space="preserve"> Report</w:t>
            </w:r>
          </w:p>
          <w:p w14:paraId="7F8DAF77" w14:textId="784F03A1" w:rsidR="00E15C32" w:rsidRPr="002C04F9" w:rsidRDefault="00E15C32" w:rsidP="00387A15">
            <w:pPr>
              <w:pStyle w:val="NoSpacing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0B805" w14:textId="77777777" w:rsidR="005B0958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99158C5" w14:textId="550C208C" w:rsidR="00774C8B" w:rsidRPr="0063733B" w:rsidRDefault="00774C8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4C8B"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</w:tcPr>
          <w:p w14:paraId="18422F5B" w14:textId="77777777" w:rsidR="005B0958" w:rsidRDefault="005B0958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07772D" w14:textId="55BEC2D6" w:rsidR="00774C8B" w:rsidRPr="002C04F9" w:rsidRDefault="00774C8B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995" w:type="dxa"/>
          </w:tcPr>
          <w:p w14:paraId="3173CBB2" w14:textId="328C28F9" w:rsidR="005B0958" w:rsidRPr="002C04F9" w:rsidRDefault="0088526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</w:tr>
      <w:tr w:rsidR="002E3F22" w:rsidRPr="002C04F9" w14:paraId="29053E44" w14:textId="77777777" w:rsidTr="00D9426D">
        <w:trPr>
          <w:trHeight w:val="70"/>
        </w:trPr>
        <w:tc>
          <w:tcPr>
            <w:tcW w:w="1129" w:type="dxa"/>
          </w:tcPr>
          <w:p w14:paraId="013E2FC9" w14:textId="77777777" w:rsidR="002E3F22" w:rsidRPr="002C04F9" w:rsidRDefault="002E3F22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383BA9" w14:textId="6AC0E773" w:rsidR="002E3F22" w:rsidRDefault="002E3F22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Decision:</w:t>
            </w:r>
          </w:p>
          <w:p w14:paraId="6B819D30" w14:textId="15AD5CD4" w:rsidR="002E3F22" w:rsidRDefault="00A460A1" w:rsidP="00E15C3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Supporting Low Level Mental Health in Primary Care 2021 Onwards </w:t>
            </w:r>
          </w:p>
          <w:p w14:paraId="38297051" w14:textId="77777777" w:rsidR="00A460A1" w:rsidRDefault="00A460A1" w:rsidP="00E15C3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Shared Care Generic Framework </w:t>
            </w:r>
          </w:p>
          <w:p w14:paraId="53EFA730" w14:textId="77777777" w:rsidR="00774C8B" w:rsidRDefault="00774C8B" w:rsidP="004773B6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Local Enhanced Services </w:t>
            </w:r>
          </w:p>
          <w:p w14:paraId="49BBE293" w14:textId="7DEC3D6B" w:rsidR="00A170FB" w:rsidRPr="004773B6" w:rsidRDefault="004E61D5" w:rsidP="004773B6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Clinical </w:t>
            </w:r>
            <w:r w:rsidR="00A170FB">
              <w:rPr>
                <w:rFonts w:ascii="Arial" w:hAnsi="Arial" w:cs="Arial"/>
                <w:bCs/>
                <w:sz w:val="24"/>
                <w:szCs w:val="24"/>
              </w:rPr>
              <w:t>Wa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A170FB">
              <w:rPr>
                <w:rFonts w:ascii="Arial" w:hAnsi="Arial" w:cs="Arial"/>
                <w:bCs/>
                <w:sz w:val="24"/>
                <w:szCs w:val="24"/>
              </w:rPr>
              <w:t>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</w:t>
            </w:r>
            <w:r w:rsidR="00A170FB">
              <w:rPr>
                <w:rFonts w:ascii="Arial" w:hAnsi="Arial" w:cs="Arial"/>
                <w:bCs/>
                <w:sz w:val="24"/>
                <w:szCs w:val="24"/>
              </w:rPr>
              <w:t xml:space="preserve">ontract </w:t>
            </w:r>
          </w:p>
        </w:tc>
        <w:tc>
          <w:tcPr>
            <w:tcW w:w="1134" w:type="dxa"/>
          </w:tcPr>
          <w:p w14:paraId="4BEDAE6B" w14:textId="77777777" w:rsidR="002E3F22" w:rsidRDefault="002E3F22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E810E64" w14:textId="77777777" w:rsidR="00A460A1" w:rsidRDefault="00A460A1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0A1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16E80DF8" w14:textId="77777777" w:rsidR="00A460A1" w:rsidRDefault="00A460A1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2919F6" w14:textId="16E81897" w:rsidR="00A460A1" w:rsidRDefault="00A460A1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0A1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722EF7FF" w14:textId="2B512E86" w:rsidR="00774C8B" w:rsidRDefault="00774C8B" w:rsidP="00774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0A1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647294EF" w14:textId="14EE091C" w:rsidR="00A170FB" w:rsidRDefault="00A170FB" w:rsidP="00774C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</w:t>
            </w:r>
          </w:p>
          <w:p w14:paraId="47EFEFDA" w14:textId="649F87C9" w:rsidR="00A460A1" w:rsidRPr="0063733B" w:rsidRDefault="00A460A1" w:rsidP="00885267">
            <w:pPr>
              <w:pStyle w:val="NoSpacing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3A48C5A3" w14:textId="77777777" w:rsidR="002E3F22" w:rsidRDefault="002E3F22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A065A" w14:textId="77777777" w:rsidR="00A460A1" w:rsidRDefault="00A460A1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</w:t>
            </w:r>
          </w:p>
          <w:p w14:paraId="76362728" w14:textId="77777777" w:rsidR="00A460A1" w:rsidRDefault="00A460A1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F24C40" w14:textId="77777777" w:rsidR="00A460A1" w:rsidRDefault="00A460A1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</w:t>
            </w:r>
          </w:p>
          <w:p w14:paraId="56B6BE1F" w14:textId="77777777" w:rsidR="00774C8B" w:rsidRDefault="00774C8B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</w:t>
            </w:r>
          </w:p>
          <w:p w14:paraId="5AD16A51" w14:textId="4A12B31C" w:rsidR="00A170FB" w:rsidRPr="002C04F9" w:rsidRDefault="00A170FB" w:rsidP="005B09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HP</w:t>
            </w:r>
          </w:p>
        </w:tc>
        <w:tc>
          <w:tcPr>
            <w:tcW w:w="995" w:type="dxa"/>
          </w:tcPr>
          <w:p w14:paraId="2EE88363" w14:textId="5A5F323D" w:rsidR="002E3F22" w:rsidRPr="002C04F9" w:rsidRDefault="0088526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</w:tr>
      <w:tr w:rsidR="005B0958" w:rsidRPr="002C04F9" w14:paraId="4568F2A0" w14:textId="77777777" w:rsidTr="00D9426D">
        <w:trPr>
          <w:trHeight w:val="70"/>
        </w:trPr>
        <w:tc>
          <w:tcPr>
            <w:tcW w:w="1129" w:type="dxa"/>
          </w:tcPr>
          <w:p w14:paraId="753C4972" w14:textId="77777777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B39BD22" w14:textId="03D5AEA8" w:rsidR="005B0958" w:rsidRDefault="005B0958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information Only</w:t>
            </w:r>
            <w:r w:rsidR="002E3F22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127683BB" w14:textId="77777777" w:rsidR="00625F5F" w:rsidRDefault="00625F5F" w:rsidP="00AF7D6E">
            <w:pPr>
              <w:pStyle w:val="NoSpacing"/>
              <w:numPr>
                <w:ilvl w:val="0"/>
                <w:numId w:val="19"/>
              </w:numPr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Budget Update</w:t>
            </w:r>
          </w:p>
          <w:p w14:paraId="4A078287" w14:textId="3869E6AF" w:rsidR="00625F5F" w:rsidRDefault="00625F5F" w:rsidP="00F447F7">
            <w:pPr>
              <w:pStyle w:val="NoSpacing"/>
              <w:numPr>
                <w:ilvl w:val="0"/>
                <w:numId w:val="19"/>
              </w:numPr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NHS E Upd</w:t>
            </w:r>
            <w:r w:rsidRPr="00AA6046">
              <w:rPr>
                <w:rFonts w:ascii="Arial" w:hAnsi="Arial" w:cs="Arial"/>
                <w:bCs/>
                <w:sz w:val="24"/>
                <w:szCs w:val="24"/>
              </w:rPr>
              <w:t>ate</w:t>
            </w:r>
            <w:r w:rsidR="002E3F22" w:rsidRPr="00AA604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1C389F6" w14:textId="2C892044" w:rsidR="005E1A50" w:rsidRPr="00387A15" w:rsidRDefault="005E1A50" w:rsidP="00F447F7">
            <w:pPr>
              <w:pStyle w:val="NoSpacing"/>
              <w:numPr>
                <w:ilvl w:val="0"/>
                <w:numId w:val="19"/>
              </w:numPr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ICS Primary Care Update</w:t>
            </w:r>
          </w:p>
          <w:p w14:paraId="24DA83EA" w14:textId="37F47A2C" w:rsidR="00CC748A" w:rsidRPr="00CC748A" w:rsidRDefault="00CC748A" w:rsidP="00AA6046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CE8B6" w14:textId="77777777" w:rsidR="005B0958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30643D3F" w14:textId="44785345" w:rsidR="00E23C22" w:rsidRPr="0063733B" w:rsidRDefault="00E23C22" w:rsidP="00E23C2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037841" w14:textId="52F4E5F4" w:rsidR="009243DD" w:rsidRPr="0063733B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5DEF7A71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3EF22D" w14:textId="77777777" w:rsidR="00E8012D" w:rsidRDefault="00E8012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6C8698" w14:textId="77777777" w:rsidR="00E8012D" w:rsidRDefault="00E8012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29440F" w14:textId="56D10982" w:rsidR="00E8012D" w:rsidRPr="002C04F9" w:rsidRDefault="00E8012D" w:rsidP="00E801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4824C366" w14:textId="5D84B224" w:rsidR="005B0958" w:rsidRPr="002C04F9" w:rsidRDefault="0088526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</w:tr>
      <w:tr w:rsidR="00AB6D84" w:rsidRPr="002C04F9" w14:paraId="4F209500" w14:textId="77777777" w:rsidTr="00D9426D">
        <w:trPr>
          <w:trHeight w:val="70"/>
        </w:trPr>
        <w:tc>
          <w:tcPr>
            <w:tcW w:w="1129" w:type="dxa"/>
          </w:tcPr>
          <w:p w14:paraId="110889B5" w14:textId="77777777" w:rsidR="00AB6D84" w:rsidRPr="002C04F9" w:rsidRDefault="00AB6D84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523326" w14:textId="77777777" w:rsidR="00AB6D84" w:rsidRDefault="00AB6D84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Items to escalate to the Governing Body</w:t>
            </w:r>
          </w:p>
          <w:p w14:paraId="0F97990F" w14:textId="0CEEF5A3" w:rsidR="00AB6D84" w:rsidRDefault="00AB6D84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D77FAF" w14:textId="77777777" w:rsidR="00AB6D84" w:rsidRPr="0063733B" w:rsidRDefault="00AB6D84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774A2EFE" w14:textId="794CCE53" w:rsidR="00AB6D84" w:rsidRDefault="009243DD" w:rsidP="009243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</w:tcPr>
          <w:p w14:paraId="73F9BEFB" w14:textId="49DABBC0" w:rsidR="00AB6D84" w:rsidRPr="002C04F9" w:rsidRDefault="0088526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12:50</w:t>
            </w:r>
          </w:p>
        </w:tc>
      </w:tr>
      <w:bookmarkEnd w:id="0"/>
      <w:tr w:rsidR="005B0958" w:rsidRPr="002C04F9" w14:paraId="408C79E5" w14:textId="77777777" w:rsidTr="00D9426D">
        <w:tc>
          <w:tcPr>
            <w:tcW w:w="1129" w:type="dxa"/>
          </w:tcPr>
          <w:p w14:paraId="70FFE280" w14:textId="77777777" w:rsidR="005B0958" w:rsidRPr="002C04F9" w:rsidRDefault="005B0958" w:rsidP="005B0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3A12EEE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>Date and Time of Next Meeting:</w:t>
            </w:r>
          </w:p>
          <w:p w14:paraId="6CD3E609" w14:textId="789AC3DC" w:rsidR="005B0958" w:rsidRPr="00B26A89" w:rsidRDefault="005B0958" w:rsidP="005B0958">
            <w:pPr>
              <w:rPr>
                <w:rFonts w:ascii="Arial" w:hAnsi="Arial" w:cs="Arial"/>
                <w:bCs/>
              </w:rPr>
            </w:pPr>
            <w:r w:rsidRPr="00B26A89">
              <w:rPr>
                <w:rFonts w:ascii="Arial" w:hAnsi="Arial" w:cs="Arial"/>
                <w:bCs/>
              </w:rPr>
              <w:t xml:space="preserve">Tuesday </w:t>
            </w:r>
            <w:r w:rsidR="00FE115F">
              <w:rPr>
                <w:rFonts w:ascii="Arial" w:hAnsi="Arial" w:cs="Arial"/>
                <w:bCs/>
              </w:rPr>
              <w:t>12</w:t>
            </w:r>
            <w:r w:rsidR="00AF7D6E" w:rsidRPr="00AF7D6E">
              <w:rPr>
                <w:rFonts w:ascii="Arial" w:hAnsi="Arial" w:cs="Arial"/>
                <w:bCs/>
                <w:vertAlign w:val="superscript"/>
              </w:rPr>
              <w:t>th</w:t>
            </w:r>
            <w:r w:rsidR="00AF7D6E">
              <w:rPr>
                <w:rFonts w:ascii="Arial" w:hAnsi="Arial" w:cs="Arial"/>
                <w:bCs/>
              </w:rPr>
              <w:t xml:space="preserve"> </w:t>
            </w:r>
            <w:r w:rsidR="00FE115F">
              <w:rPr>
                <w:rFonts w:ascii="Arial" w:hAnsi="Arial" w:cs="Arial"/>
                <w:bCs/>
              </w:rPr>
              <w:t>October</w:t>
            </w:r>
            <w:r w:rsidRPr="00B26A89">
              <w:rPr>
                <w:rFonts w:ascii="Arial" w:hAnsi="Arial" w:cs="Arial"/>
                <w:bCs/>
              </w:rPr>
              <w:t xml:space="preserve"> 2021</w:t>
            </w:r>
          </w:p>
          <w:p w14:paraId="75D41BAE" w14:textId="2AFAD7DE" w:rsidR="005B0958" w:rsidRPr="005B0958" w:rsidRDefault="005B0958" w:rsidP="005B0958">
            <w:pPr>
              <w:rPr>
                <w:rFonts w:ascii="Arial" w:hAnsi="Arial" w:cs="Arial"/>
                <w:bCs/>
              </w:rPr>
            </w:pPr>
            <w:r w:rsidRPr="00B26A89">
              <w:rPr>
                <w:rFonts w:ascii="Arial" w:hAnsi="Arial" w:cs="Arial"/>
                <w:bCs/>
              </w:rPr>
              <w:t>11am</w:t>
            </w:r>
          </w:p>
        </w:tc>
        <w:tc>
          <w:tcPr>
            <w:tcW w:w="1134" w:type="dxa"/>
          </w:tcPr>
          <w:p w14:paraId="6536EB67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6F1BEBD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032F16DB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1CD964" w14:textId="38CCBDE6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19E01F7" w14:textId="45BE194D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DD7E22" w14:textId="543CAC0D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6A1566D" w14:textId="667D560F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15B5BB5" w14:textId="77777777" w:rsidR="005B0958" w:rsidRPr="00B26A89" w:rsidRDefault="005B0958" w:rsidP="00865DC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153B878" w14:textId="77777777" w:rsidR="00865DC0" w:rsidRPr="00B26A89" w:rsidRDefault="00865DC0" w:rsidP="00865DC0">
      <w:pPr>
        <w:pStyle w:val="NoSpacing"/>
        <w:rPr>
          <w:rFonts w:ascii="Arial" w:hAnsi="Arial" w:cs="Arial"/>
        </w:rPr>
      </w:pPr>
    </w:p>
    <w:p w14:paraId="04C932EE" w14:textId="77777777" w:rsidR="008E781A" w:rsidRPr="00B26A89" w:rsidRDefault="008E781A" w:rsidP="00600BFD">
      <w:pPr>
        <w:pStyle w:val="NoSpacing"/>
        <w:spacing w:before="120" w:after="120"/>
        <w:rPr>
          <w:rFonts w:ascii="Arial" w:hAnsi="Arial" w:cs="Arial"/>
        </w:rPr>
      </w:pPr>
    </w:p>
    <w:sectPr w:rsidR="008E781A" w:rsidRPr="00B26A89" w:rsidSect="00865D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04"/>
    <w:multiLevelType w:val="hybridMultilevel"/>
    <w:tmpl w:val="497C7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8B1"/>
    <w:multiLevelType w:val="hybridMultilevel"/>
    <w:tmpl w:val="792AB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39B"/>
    <w:multiLevelType w:val="hybridMultilevel"/>
    <w:tmpl w:val="0D4A56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7AA8"/>
    <w:multiLevelType w:val="hybridMultilevel"/>
    <w:tmpl w:val="A58C72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A07"/>
    <w:multiLevelType w:val="hybridMultilevel"/>
    <w:tmpl w:val="48C2C8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0D6F"/>
    <w:multiLevelType w:val="hybridMultilevel"/>
    <w:tmpl w:val="1C68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5C4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43EA3"/>
    <w:multiLevelType w:val="hybridMultilevel"/>
    <w:tmpl w:val="5D0A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12A6E"/>
    <w:multiLevelType w:val="hybridMultilevel"/>
    <w:tmpl w:val="03C62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42544"/>
    <w:multiLevelType w:val="hybridMultilevel"/>
    <w:tmpl w:val="BFF4A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02056"/>
    <w:multiLevelType w:val="hybridMultilevel"/>
    <w:tmpl w:val="859E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20B85"/>
    <w:multiLevelType w:val="hybridMultilevel"/>
    <w:tmpl w:val="437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C5DF1"/>
    <w:multiLevelType w:val="hybridMultilevel"/>
    <w:tmpl w:val="4294A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383A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725FC"/>
    <w:multiLevelType w:val="hybridMultilevel"/>
    <w:tmpl w:val="000404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91DC7"/>
    <w:multiLevelType w:val="hybridMultilevel"/>
    <w:tmpl w:val="346EE5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E4371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35EFE"/>
    <w:multiLevelType w:val="hybridMultilevel"/>
    <w:tmpl w:val="069264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731BF"/>
    <w:multiLevelType w:val="hybridMultilevel"/>
    <w:tmpl w:val="7084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10E4E"/>
    <w:multiLevelType w:val="hybridMultilevel"/>
    <w:tmpl w:val="DE168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5330A"/>
    <w:multiLevelType w:val="hybridMultilevel"/>
    <w:tmpl w:val="8FD8D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2"/>
  </w:num>
  <w:num w:numId="5">
    <w:abstractNumId w:val="15"/>
  </w:num>
  <w:num w:numId="6">
    <w:abstractNumId w:val="23"/>
  </w:num>
  <w:num w:numId="7">
    <w:abstractNumId w:val="6"/>
  </w:num>
  <w:num w:numId="8">
    <w:abstractNumId w:val="17"/>
  </w:num>
  <w:num w:numId="9">
    <w:abstractNumId w:val="2"/>
  </w:num>
  <w:num w:numId="10">
    <w:abstractNumId w:val="18"/>
  </w:num>
  <w:num w:numId="11">
    <w:abstractNumId w:val="13"/>
  </w:num>
  <w:num w:numId="12">
    <w:abstractNumId w:val="10"/>
  </w:num>
  <w:num w:numId="13">
    <w:abstractNumId w:val="11"/>
  </w:num>
  <w:num w:numId="14">
    <w:abstractNumId w:val="20"/>
  </w:num>
  <w:num w:numId="15">
    <w:abstractNumId w:val="8"/>
  </w:num>
  <w:num w:numId="16">
    <w:abstractNumId w:val="24"/>
  </w:num>
  <w:num w:numId="17">
    <w:abstractNumId w:val="7"/>
  </w:num>
  <w:num w:numId="18">
    <w:abstractNumId w:val="5"/>
  </w:num>
  <w:num w:numId="19">
    <w:abstractNumId w:val="16"/>
  </w:num>
  <w:num w:numId="20">
    <w:abstractNumId w:val="21"/>
  </w:num>
  <w:num w:numId="21">
    <w:abstractNumId w:val="9"/>
  </w:num>
  <w:num w:numId="22">
    <w:abstractNumId w:val="0"/>
  </w:num>
  <w:num w:numId="23">
    <w:abstractNumId w:val="3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37"/>
    <w:rsid w:val="00007491"/>
    <w:rsid w:val="00016989"/>
    <w:rsid w:val="00050CB3"/>
    <w:rsid w:val="00097541"/>
    <w:rsid w:val="00103E1A"/>
    <w:rsid w:val="00114387"/>
    <w:rsid w:val="001767EB"/>
    <w:rsid w:val="00191CAD"/>
    <w:rsid w:val="0019564B"/>
    <w:rsid w:val="00222F3F"/>
    <w:rsid w:val="00226554"/>
    <w:rsid w:val="00275116"/>
    <w:rsid w:val="002917F6"/>
    <w:rsid w:val="00292216"/>
    <w:rsid w:val="002E3F22"/>
    <w:rsid w:val="00302395"/>
    <w:rsid w:val="003313CB"/>
    <w:rsid w:val="0034529A"/>
    <w:rsid w:val="003525E6"/>
    <w:rsid w:val="00387A15"/>
    <w:rsid w:val="003A104C"/>
    <w:rsid w:val="00457B43"/>
    <w:rsid w:val="00464A65"/>
    <w:rsid w:val="00465132"/>
    <w:rsid w:val="004773B6"/>
    <w:rsid w:val="004E3083"/>
    <w:rsid w:val="004E549F"/>
    <w:rsid w:val="004E61D5"/>
    <w:rsid w:val="004F0F37"/>
    <w:rsid w:val="00501478"/>
    <w:rsid w:val="00507BF0"/>
    <w:rsid w:val="00534800"/>
    <w:rsid w:val="00572259"/>
    <w:rsid w:val="005A3F42"/>
    <w:rsid w:val="005B0958"/>
    <w:rsid w:val="005B1095"/>
    <w:rsid w:val="005E1A50"/>
    <w:rsid w:val="005E5001"/>
    <w:rsid w:val="00600BFD"/>
    <w:rsid w:val="0060104A"/>
    <w:rsid w:val="00625F5F"/>
    <w:rsid w:val="007153F1"/>
    <w:rsid w:val="00726C23"/>
    <w:rsid w:val="007440AE"/>
    <w:rsid w:val="00774C8B"/>
    <w:rsid w:val="007A4D88"/>
    <w:rsid w:val="007B29ED"/>
    <w:rsid w:val="007D2C1A"/>
    <w:rsid w:val="0083320D"/>
    <w:rsid w:val="008414F3"/>
    <w:rsid w:val="00841D6B"/>
    <w:rsid w:val="00865DC0"/>
    <w:rsid w:val="00882F5D"/>
    <w:rsid w:val="00885267"/>
    <w:rsid w:val="00886D14"/>
    <w:rsid w:val="00890F3E"/>
    <w:rsid w:val="008A3068"/>
    <w:rsid w:val="008C0DFA"/>
    <w:rsid w:val="008E781A"/>
    <w:rsid w:val="00907281"/>
    <w:rsid w:val="009243DD"/>
    <w:rsid w:val="00933DF0"/>
    <w:rsid w:val="009469CE"/>
    <w:rsid w:val="00962F38"/>
    <w:rsid w:val="009665AF"/>
    <w:rsid w:val="00980522"/>
    <w:rsid w:val="00981E4D"/>
    <w:rsid w:val="00990451"/>
    <w:rsid w:val="009B127E"/>
    <w:rsid w:val="009B38A5"/>
    <w:rsid w:val="009D0C65"/>
    <w:rsid w:val="00A111BF"/>
    <w:rsid w:val="00A170FB"/>
    <w:rsid w:val="00A27200"/>
    <w:rsid w:val="00A460A1"/>
    <w:rsid w:val="00A65C05"/>
    <w:rsid w:val="00AA6046"/>
    <w:rsid w:val="00AB6D84"/>
    <w:rsid w:val="00AF7D6E"/>
    <w:rsid w:val="00B14120"/>
    <w:rsid w:val="00B15627"/>
    <w:rsid w:val="00B26A89"/>
    <w:rsid w:val="00BA0D1C"/>
    <w:rsid w:val="00BE0981"/>
    <w:rsid w:val="00BF5070"/>
    <w:rsid w:val="00C172F6"/>
    <w:rsid w:val="00C20233"/>
    <w:rsid w:val="00C47540"/>
    <w:rsid w:val="00CA4332"/>
    <w:rsid w:val="00CC748A"/>
    <w:rsid w:val="00CD0863"/>
    <w:rsid w:val="00D26342"/>
    <w:rsid w:val="00D37F0A"/>
    <w:rsid w:val="00D71338"/>
    <w:rsid w:val="00D862C2"/>
    <w:rsid w:val="00DD374A"/>
    <w:rsid w:val="00DD7CCC"/>
    <w:rsid w:val="00E15C32"/>
    <w:rsid w:val="00E20686"/>
    <w:rsid w:val="00E23C22"/>
    <w:rsid w:val="00E2429A"/>
    <w:rsid w:val="00E25A11"/>
    <w:rsid w:val="00E8012D"/>
    <w:rsid w:val="00EA26A5"/>
    <w:rsid w:val="00EA7B34"/>
    <w:rsid w:val="00EB7DA7"/>
    <w:rsid w:val="00ED0F58"/>
    <w:rsid w:val="00ED320C"/>
    <w:rsid w:val="00F16ADC"/>
    <w:rsid w:val="00F25607"/>
    <w:rsid w:val="00F36030"/>
    <w:rsid w:val="00F37E70"/>
    <w:rsid w:val="00F447F7"/>
    <w:rsid w:val="00F53B94"/>
    <w:rsid w:val="00F6039E"/>
    <w:rsid w:val="00F929F0"/>
    <w:rsid w:val="00FA7CF9"/>
    <w:rsid w:val="00FC7BE7"/>
    <w:rsid w:val="00FD1DB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DEA9"/>
  <w15:chartTrackingRefBased/>
  <w15:docId w15:val="{71A97467-3661-460C-B968-5D8EE61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DC0"/>
    <w:pPr>
      <w:spacing w:after="0" w:line="240" w:lineRule="auto"/>
    </w:pPr>
  </w:style>
  <w:style w:type="table" w:styleId="TableGrid">
    <w:name w:val="Table Grid"/>
    <w:basedOn w:val="TableNormal"/>
    <w:uiPriority w:val="39"/>
    <w:rsid w:val="008A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0BFD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BFD"/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E78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3E5L0M2P\Agenda%20-%20Committee%20&amp;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Committee &amp; Meetings</Template>
  <TotalTime>916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Treadgold (CCG)</dc:creator>
  <cp:keywords/>
  <dc:description/>
  <cp:lastModifiedBy>Lezlie Treadgold (CCG)</cp:lastModifiedBy>
  <cp:revision>82</cp:revision>
  <cp:lastPrinted>2020-09-29T11:53:00Z</cp:lastPrinted>
  <dcterms:created xsi:type="dcterms:W3CDTF">2020-09-22T09:31:00Z</dcterms:created>
  <dcterms:modified xsi:type="dcterms:W3CDTF">2021-08-03T11:07:00Z</dcterms:modified>
</cp:coreProperties>
</file>