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FCAB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1EB3FBC6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26A89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1F5C9DA" wp14:editId="3D4D702F">
            <wp:extent cx="1737360" cy="654200"/>
            <wp:effectExtent l="0" t="0" r="0" b="0"/>
            <wp:docPr id="1" name="Picture 1" descr="NHS North East Lincolnshire Clinical Commis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2" cy="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91A0" w14:textId="739C3E8C" w:rsidR="00865DC0" w:rsidRPr="00907281" w:rsidRDefault="008E781A" w:rsidP="00600BFD">
      <w:pPr>
        <w:pStyle w:val="Title"/>
        <w:jc w:val="center"/>
        <w:rPr>
          <w:rFonts w:ascii="Arial" w:hAnsi="Arial" w:cs="Arial"/>
          <w:b/>
          <w:bCs/>
        </w:rPr>
      </w:pPr>
      <w:r w:rsidRPr="00907281">
        <w:rPr>
          <w:rFonts w:ascii="Arial" w:hAnsi="Arial" w:cs="Arial"/>
          <w:b/>
          <w:bCs/>
        </w:rPr>
        <w:t>Primary Care Commissioning Committee</w:t>
      </w:r>
    </w:p>
    <w:p w14:paraId="64039C38" w14:textId="232D5621" w:rsidR="00865DC0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967AB4">
        <w:rPr>
          <w:rFonts w:ascii="Arial" w:hAnsi="Arial" w:cs="Arial"/>
          <w:b/>
          <w:bCs/>
          <w:sz w:val="24"/>
          <w:szCs w:val="24"/>
        </w:rPr>
        <w:t>12</w:t>
      </w:r>
      <w:r w:rsidR="00967AB4" w:rsidRPr="00967AB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67AB4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5B1095" w:rsidRPr="00907281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907281">
        <w:rPr>
          <w:rFonts w:ascii="Arial" w:hAnsi="Arial" w:cs="Arial"/>
          <w:b/>
          <w:bCs/>
          <w:sz w:val="24"/>
          <w:szCs w:val="24"/>
        </w:rPr>
        <w:t xml:space="preserve"> 11am</w:t>
      </w:r>
    </w:p>
    <w:p w14:paraId="7468551E" w14:textId="353E90C5" w:rsid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>Microsoft Teams</w:t>
      </w:r>
    </w:p>
    <w:p w14:paraId="3C44B134" w14:textId="77777777" w:rsidR="00907281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D005C" w14:textId="36737A73" w:rsidR="00865DC0" w:rsidRPr="00907281" w:rsidRDefault="00865DC0" w:rsidP="00865DC0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7281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907281" w:rsidRPr="00907281">
        <w:rPr>
          <w:rFonts w:ascii="Arial" w:hAnsi="Arial" w:cs="Arial"/>
          <w:b/>
          <w:bCs/>
          <w:sz w:val="24"/>
          <w:szCs w:val="24"/>
          <w:u w:val="single"/>
        </w:rPr>
        <w:t>genda</w:t>
      </w:r>
    </w:p>
    <w:p w14:paraId="103918FC" w14:textId="79803922" w:rsidR="005B0958" w:rsidRDefault="005B0958" w:rsidP="0090728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 items presentred in a table"/>
      </w:tblPr>
      <w:tblGrid>
        <w:gridCol w:w="1129"/>
        <w:gridCol w:w="5954"/>
        <w:gridCol w:w="1134"/>
        <w:gridCol w:w="1550"/>
        <w:gridCol w:w="995"/>
      </w:tblGrid>
      <w:tr w:rsidR="005B0958" w:rsidRPr="002C04F9" w14:paraId="5AA28712" w14:textId="77777777" w:rsidTr="00D9426D">
        <w:trPr>
          <w:trHeight w:val="323"/>
          <w:tblHeader/>
        </w:trPr>
        <w:tc>
          <w:tcPr>
            <w:tcW w:w="1129" w:type="dxa"/>
          </w:tcPr>
          <w:p w14:paraId="7CDA70F1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5954" w:type="dxa"/>
          </w:tcPr>
          <w:p w14:paraId="632BC7D5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219E2101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Paper/</w:t>
            </w:r>
          </w:p>
          <w:p w14:paraId="4A64E90C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Verbal</w:t>
            </w:r>
          </w:p>
        </w:tc>
        <w:tc>
          <w:tcPr>
            <w:tcW w:w="1550" w:type="dxa"/>
          </w:tcPr>
          <w:p w14:paraId="1C4D485B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995" w:type="dxa"/>
          </w:tcPr>
          <w:p w14:paraId="5BDD7A1D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5B0958" w:rsidRPr="002C04F9" w14:paraId="260AFB2F" w14:textId="77777777" w:rsidTr="00AF7D6E">
        <w:tc>
          <w:tcPr>
            <w:tcW w:w="1129" w:type="dxa"/>
            <w:shd w:val="clear" w:color="auto" w:fill="auto"/>
          </w:tcPr>
          <w:p w14:paraId="2824A3E5" w14:textId="2D87E582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087F326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14:paraId="20B04051" w14:textId="7B91B98B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A018C7" w14:textId="0BF51B1E" w:rsidR="005B0958" w:rsidRPr="002C04F9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2CE34A5C" w14:textId="7B7F30B3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26A86A83" w14:textId="4C31BEE8" w:rsidR="005B0958" w:rsidRPr="002C04F9" w:rsidRDefault="00A65C05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5B0958" w:rsidRPr="002C04F9" w14:paraId="3686A35B" w14:textId="77777777" w:rsidTr="00AF7D6E">
        <w:tc>
          <w:tcPr>
            <w:tcW w:w="1129" w:type="dxa"/>
            <w:shd w:val="clear" w:color="auto" w:fill="auto"/>
          </w:tcPr>
          <w:p w14:paraId="0E52FA84" w14:textId="517C779B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E9A5FE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Declarations of Interest</w:t>
            </w:r>
          </w:p>
          <w:p w14:paraId="20615586" w14:textId="1049FFDE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1AB8AA" w14:textId="7D748D50" w:rsidR="005B0958" w:rsidRPr="002C04F9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092B3A70" w14:textId="2E787243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5A6D84A5" w14:textId="23A832B5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2605039E" w14:textId="77777777" w:rsidTr="00AF7D6E">
        <w:tc>
          <w:tcPr>
            <w:tcW w:w="1129" w:type="dxa"/>
            <w:shd w:val="clear" w:color="auto" w:fill="auto"/>
          </w:tcPr>
          <w:p w14:paraId="6635A5BC" w14:textId="2F0544CF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3B9EDB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Approval of Previous Minutes </w:t>
            </w:r>
          </w:p>
          <w:p w14:paraId="332408AC" w14:textId="54E05C23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6D6D21" w14:textId="22AED3F1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90038C4" w14:textId="16E03B05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488EB6BB" w14:textId="06AE136A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10B41C81" w14:textId="77777777" w:rsidTr="00AF7D6E">
        <w:tc>
          <w:tcPr>
            <w:tcW w:w="1129" w:type="dxa"/>
            <w:shd w:val="clear" w:color="auto" w:fill="auto"/>
          </w:tcPr>
          <w:p w14:paraId="29689C84" w14:textId="782D8852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7103C26" w14:textId="47670DF7" w:rsidR="005B0958" w:rsidRDefault="002E3F22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  <w:p w14:paraId="2D493ECF" w14:textId="7FE6747F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FB5048" w14:textId="434D1E2F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5D43C620" w14:textId="3344F3E7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0C14B017" w14:textId="5F2B6BD3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77576BEF" w14:textId="77777777" w:rsidTr="00AF7D6E">
        <w:tc>
          <w:tcPr>
            <w:tcW w:w="1129" w:type="dxa"/>
            <w:shd w:val="clear" w:color="auto" w:fill="auto"/>
          </w:tcPr>
          <w:p w14:paraId="232DB46F" w14:textId="05D3AACD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BB1377" w14:textId="77777777" w:rsidR="005B0958" w:rsidRDefault="005B0958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Virtual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ecisions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>og</w:t>
            </w:r>
          </w:p>
          <w:p w14:paraId="2B6FD9DF" w14:textId="289239AB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0607CA" w14:textId="1A22F03D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B65D108" w14:textId="09808F6B" w:rsidR="005B0958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3C111B77" w14:textId="1FD45ED6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7BF0" w:rsidRPr="002C04F9" w14:paraId="4E89A2E2" w14:textId="77777777" w:rsidTr="00AF7D6E">
        <w:tc>
          <w:tcPr>
            <w:tcW w:w="1129" w:type="dxa"/>
            <w:shd w:val="clear" w:color="auto" w:fill="auto"/>
          </w:tcPr>
          <w:p w14:paraId="47258595" w14:textId="77777777" w:rsidR="00507BF0" w:rsidRPr="002C04F9" w:rsidRDefault="00507BF0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6DE90C" w14:textId="77777777" w:rsidR="00507BF0" w:rsidRDefault="00507BF0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Chairs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ctions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>og</w:t>
            </w:r>
          </w:p>
          <w:p w14:paraId="05827229" w14:textId="7AF4B919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6237E1" w14:textId="4CD026B0" w:rsidR="00507BF0" w:rsidRPr="002C04F9" w:rsidRDefault="005E1A50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0" w:type="dxa"/>
            <w:shd w:val="clear" w:color="auto" w:fill="auto"/>
          </w:tcPr>
          <w:p w14:paraId="6B069A49" w14:textId="240AB485" w:rsidR="00507BF0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7759E3EB" w14:textId="314701C6" w:rsidR="00507BF0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E3F22" w:rsidRPr="002C04F9" w14:paraId="29053E44" w14:textId="77777777" w:rsidTr="00D9426D">
        <w:trPr>
          <w:trHeight w:val="70"/>
        </w:trPr>
        <w:tc>
          <w:tcPr>
            <w:tcW w:w="1129" w:type="dxa"/>
          </w:tcPr>
          <w:p w14:paraId="013E2FC9" w14:textId="77777777" w:rsidR="002E3F22" w:rsidRPr="002C04F9" w:rsidRDefault="002E3F22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65048396"/>
          </w:p>
        </w:tc>
        <w:tc>
          <w:tcPr>
            <w:tcW w:w="5954" w:type="dxa"/>
          </w:tcPr>
          <w:p w14:paraId="6B383BA9" w14:textId="1FE36209" w:rsidR="002E3F22" w:rsidRDefault="002E3F22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Decision:</w:t>
            </w:r>
          </w:p>
          <w:p w14:paraId="33490807" w14:textId="77777777" w:rsidR="00EE1F44" w:rsidRDefault="007644F9" w:rsidP="002F44E4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Shared Care Framework</w:t>
            </w:r>
            <w:r w:rsidR="00EE1F4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="00EE1F44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75EAA0BD" w14:textId="75F2975C" w:rsidR="007644F9" w:rsidRDefault="005A42E8" w:rsidP="00EE1F44">
            <w:pPr>
              <w:pStyle w:val="NoSpacing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(I)</w:t>
            </w:r>
            <w:proofErr w:type="spellStart"/>
            <w:r w:rsidR="007644F9">
              <w:rPr>
                <w:rFonts w:ascii="Arial" w:hAnsi="Arial" w:cs="Arial"/>
                <w:bCs/>
                <w:sz w:val="24"/>
                <w:szCs w:val="24"/>
              </w:rPr>
              <w:t>Ibandronic</w:t>
            </w:r>
            <w:proofErr w:type="spellEnd"/>
            <w:r w:rsidR="007644F9">
              <w:rPr>
                <w:rFonts w:ascii="Arial" w:hAnsi="Arial" w:cs="Arial"/>
                <w:bCs/>
                <w:sz w:val="24"/>
                <w:szCs w:val="24"/>
              </w:rPr>
              <w:t xml:space="preserve"> acid</w:t>
            </w:r>
          </w:p>
          <w:p w14:paraId="49BBE293" w14:textId="00DF7DDF" w:rsidR="00A170FB" w:rsidRPr="004773B6" w:rsidRDefault="005A42E8" w:rsidP="00C6695E">
            <w:pPr>
              <w:pStyle w:val="NoSpacing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(II)</w:t>
            </w:r>
            <w:r w:rsidR="00EE1F44">
              <w:rPr>
                <w:rFonts w:ascii="Arial" w:hAnsi="Arial" w:cs="Arial"/>
                <w:bCs/>
                <w:sz w:val="24"/>
                <w:szCs w:val="24"/>
              </w:rPr>
              <w:t>Modafinil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proofErr w:type="spellStart"/>
            <w:r w:rsidR="00EE1F44">
              <w:rPr>
                <w:rFonts w:ascii="Arial" w:hAnsi="Arial" w:cs="Arial"/>
                <w:bCs/>
                <w:sz w:val="24"/>
                <w:szCs w:val="24"/>
              </w:rPr>
              <w:t>Riluzole</w:t>
            </w:r>
            <w:proofErr w:type="spellEnd"/>
          </w:p>
        </w:tc>
        <w:tc>
          <w:tcPr>
            <w:tcW w:w="1134" w:type="dxa"/>
          </w:tcPr>
          <w:p w14:paraId="1319DC72" w14:textId="77777777" w:rsidR="00FD4F6C" w:rsidRDefault="00FD4F6C" w:rsidP="00885267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E4C6BB6" w14:textId="77777777" w:rsidR="002F44E4" w:rsidRDefault="002F44E4" w:rsidP="002F44E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4E4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603F5023" w14:textId="77777777" w:rsidR="00EE1F44" w:rsidRDefault="00EE1F44" w:rsidP="002F44E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77B0D6" w14:textId="77777777" w:rsidR="00EE1F44" w:rsidRDefault="00EE1F44" w:rsidP="002F44E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FA000" w14:textId="77777777" w:rsidR="00EE1F44" w:rsidRDefault="00EE1F44" w:rsidP="002F44E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EFEFDA" w14:textId="450D355E" w:rsidR="00FD4F6C" w:rsidRPr="0063733B" w:rsidRDefault="00FD4F6C" w:rsidP="002F44E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1CAC5205" w14:textId="77777777" w:rsidR="00FD4F6C" w:rsidRDefault="00FD4F6C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3F70BB" w14:textId="77777777" w:rsidR="002F44E4" w:rsidRDefault="00FD4F6C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RB/JL</w:t>
            </w:r>
          </w:p>
          <w:p w14:paraId="4ADF49C9" w14:textId="77777777" w:rsidR="00EE1F44" w:rsidRDefault="00EE1F44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E5F31" w14:textId="77777777" w:rsidR="00EE1F44" w:rsidRDefault="00EE1F44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248F63" w14:textId="77777777" w:rsidR="00EE1F44" w:rsidRDefault="00EE1F44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D16A51" w14:textId="77DAF5B9" w:rsidR="00FD4F6C" w:rsidRPr="002C04F9" w:rsidRDefault="00FD4F6C" w:rsidP="005868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2EE88363" w14:textId="7D65F5A6" w:rsidR="002E3F22" w:rsidRPr="002C04F9" w:rsidRDefault="002E3F22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58" w:rsidRPr="002C04F9" w14:paraId="4568F2A0" w14:textId="77777777" w:rsidTr="00D9426D">
        <w:trPr>
          <w:trHeight w:val="70"/>
        </w:trPr>
        <w:tc>
          <w:tcPr>
            <w:tcW w:w="1129" w:type="dxa"/>
          </w:tcPr>
          <w:p w14:paraId="753C4972" w14:textId="77777777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B39BD22" w14:textId="03D5AEA8" w:rsidR="005B0958" w:rsidRDefault="005B0958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information Only</w:t>
            </w:r>
            <w:r w:rsidR="002E3F2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27683BB" w14:textId="77777777" w:rsidR="00625F5F" w:rsidRDefault="00625F5F" w:rsidP="00AF7D6E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Budget Update</w:t>
            </w:r>
          </w:p>
          <w:p w14:paraId="4A078287" w14:textId="0AA80E8F" w:rsidR="00625F5F" w:rsidRDefault="00625F5F" w:rsidP="00F447F7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NHSE Upd</w:t>
            </w:r>
            <w:r w:rsidRPr="00AA6046">
              <w:rPr>
                <w:rFonts w:ascii="Arial" w:hAnsi="Arial" w:cs="Arial"/>
                <w:bCs/>
                <w:sz w:val="24"/>
                <w:szCs w:val="24"/>
              </w:rPr>
              <w:t>ate</w:t>
            </w:r>
            <w:r w:rsidR="002E3F22" w:rsidRPr="00AA60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4DA83EA" w14:textId="37F47A2C" w:rsidR="00CC748A" w:rsidRPr="00CC748A" w:rsidRDefault="00CC748A" w:rsidP="00AA6046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CE8B6" w14:textId="77777777" w:rsidR="005B0958" w:rsidRDefault="005B0958" w:rsidP="00CB73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0643D3F" w14:textId="73AFE44D" w:rsidR="00E23C22" w:rsidRPr="00CB736D" w:rsidRDefault="00CB736D" w:rsidP="00CB736D">
            <w:pPr>
              <w:pStyle w:val="NoSpacing"/>
              <w:jc w:val="center"/>
              <w:rPr>
                <w:rFonts w:ascii="Arial" w:hAnsi="Arial" w:cs="Arial"/>
              </w:rPr>
            </w:pPr>
            <w:r w:rsidRPr="00CB736D">
              <w:rPr>
                <w:rFonts w:ascii="Arial" w:hAnsi="Arial" w:cs="Arial"/>
              </w:rPr>
              <w:t>To follow</w:t>
            </w:r>
          </w:p>
          <w:p w14:paraId="3DD640BB" w14:textId="39C838A7" w:rsidR="00CB736D" w:rsidRPr="0063733B" w:rsidRDefault="00CB736D" w:rsidP="00CB73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6E037841" w14:textId="52F4E5F4" w:rsidR="009243DD" w:rsidRPr="0063733B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5DEF7A71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3EF22D" w14:textId="77777777" w:rsidR="00E8012D" w:rsidRDefault="00E8012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6C8698" w14:textId="77777777" w:rsidR="00E8012D" w:rsidRDefault="00E8012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29440F" w14:textId="56D10982" w:rsidR="00E8012D" w:rsidRPr="002C04F9" w:rsidRDefault="00E8012D" w:rsidP="00E801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4824C366" w14:textId="4B8DEA6C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D84" w:rsidRPr="002C04F9" w14:paraId="4F209500" w14:textId="77777777" w:rsidTr="00D9426D">
        <w:trPr>
          <w:trHeight w:val="70"/>
        </w:trPr>
        <w:tc>
          <w:tcPr>
            <w:tcW w:w="1129" w:type="dxa"/>
          </w:tcPr>
          <w:p w14:paraId="110889B5" w14:textId="77777777" w:rsidR="00AB6D84" w:rsidRPr="002C04F9" w:rsidRDefault="00AB6D84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523326" w14:textId="77777777" w:rsidR="00AB6D84" w:rsidRDefault="00AB6D84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Items to escalate to the Governing Body</w:t>
            </w:r>
          </w:p>
          <w:p w14:paraId="0F97990F" w14:textId="0CEEF5A3" w:rsidR="00AB6D84" w:rsidRDefault="00AB6D84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77FAF" w14:textId="77777777" w:rsidR="00AB6D84" w:rsidRPr="0063733B" w:rsidRDefault="00AB6D84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774A2EFE" w14:textId="794CCE53" w:rsidR="00AB6D84" w:rsidRDefault="009243DD" w:rsidP="00924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</w:tcPr>
          <w:p w14:paraId="73F9BEFB" w14:textId="1E671AA9" w:rsidR="00AB6D84" w:rsidRPr="002C04F9" w:rsidRDefault="00AB6D84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B0958" w:rsidRPr="002C04F9" w14:paraId="408C79E5" w14:textId="77777777" w:rsidTr="00D9426D">
        <w:tc>
          <w:tcPr>
            <w:tcW w:w="1129" w:type="dxa"/>
          </w:tcPr>
          <w:p w14:paraId="70FFE280" w14:textId="77777777" w:rsidR="005B0958" w:rsidRPr="002C04F9" w:rsidRDefault="005B0958" w:rsidP="005B0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A12EEE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Date and Time of Next Meeting:</w:t>
            </w:r>
          </w:p>
          <w:p w14:paraId="6CD3E609" w14:textId="00E28E36" w:rsidR="005B0958" w:rsidRPr="00B26A89" w:rsidRDefault="005B0958" w:rsidP="005B0958">
            <w:pPr>
              <w:rPr>
                <w:rFonts w:ascii="Arial" w:hAnsi="Arial" w:cs="Arial"/>
                <w:bCs/>
              </w:rPr>
            </w:pPr>
            <w:r w:rsidRPr="00B26A89">
              <w:rPr>
                <w:rFonts w:ascii="Arial" w:hAnsi="Arial" w:cs="Arial"/>
                <w:bCs/>
              </w:rPr>
              <w:t xml:space="preserve">Tuesday </w:t>
            </w:r>
            <w:r w:rsidR="00FE115F">
              <w:rPr>
                <w:rFonts w:ascii="Arial" w:hAnsi="Arial" w:cs="Arial"/>
                <w:bCs/>
              </w:rPr>
              <w:t>1</w:t>
            </w:r>
            <w:r w:rsidR="00817E79">
              <w:rPr>
                <w:rFonts w:ascii="Arial" w:hAnsi="Arial" w:cs="Arial"/>
                <w:bCs/>
              </w:rPr>
              <w:t>4</w:t>
            </w:r>
            <w:r w:rsidR="00AF7D6E" w:rsidRPr="00AF7D6E">
              <w:rPr>
                <w:rFonts w:ascii="Arial" w:hAnsi="Arial" w:cs="Arial"/>
                <w:bCs/>
                <w:vertAlign w:val="superscript"/>
              </w:rPr>
              <w:t>th</w:t>
            </w:r>
            <w:r w:rsidR="00AF7D6E">
              <w:rPr>
                <w:rFonts w:ascii="Arial" w:hAnsi="Arial" w:cs="Arial"/>
                <w:bCs/>
              </w:rPr>
              <w:t xml:space="preserve"> </w:t>
            </w:r>
            <w:r w:rsidR="00817E79">
              <w:rPr>
                <w:rFonts w:ascii="Arial" w:hAnsi="Arial" w:cs="Arial"/>
                <w:bCs/>
              </w:rPr>
              <w:t>December</w:t>
            </w:r>
            <w:r w:rsidRPr="00B26A89">
              <w:rPr>
                <w:rFonts w:ascii="Arial" w:hAnsi="Arial" w:cs="Arial"/>
                <w:bCs/>
              </w:rPr>
              <w:t xml:space="preserve"> 2021</w:t>
            </w:r>
          </w:p>
          <w:p w14:paraId="75D41BAE" w14:textId="2AFAD7DE" w:rsidR="005B0958" w:rsidRPr="005B0958" w:rsidRDefault="005B0958" w:rsidP="005B0958">
            <w:pPr>
              <w:rPr>
                <w:rFonts w:ascii="Arial" w:hAnsi="Arial" w:cs="Arial"/>
                <w:bCs/>
              </w:rPr>
            </w:pPr>
            <w:r w:rsidRPr="00B26A89">
              <w:rPr>
                <w:rFonts w:ascii="Arial" w:hAnsi="Arial" w:cs="Arial"/>
                <w:bCs/>
              </w:rPr>
              <w:t>11am</w:t>
            </w:r>
          </w:p>
        </w:tc>
        <w:tc>
          <w:tcPr>
            <w:tcW w:w="1134" w:type="dxa"/>
          </w:tcPr>
          <w:p w14:paraId="6536EB67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6F1BEBD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032F16DB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CD964" w14:textId="38CCBDE6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9E01F7" w14:textId="45BE194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DD7E22" w14:textId="543CAC0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A1566D" w14:textId="667D560F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15B5BB5" w14:textId="77777777" w:rsidR="005B0958" w:rsidRPr="00B26A89" w:rsidRDefault="005B0958" w:rsidP="00865DC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153B878" w14:textId="77777777" w:rsidR="00865DC0" w:rsidRPr="00B26A89" w:rsidRDefault="00865DC0" w:rsidP="00865DC0">
      <w:pPr>
        <w:pStyle w:val="NoSpacing"/>
        <w:rPr>
          <w:rFonts w:ascii="Arial" w:hAnsi="Arial" w:cs="Arial"/>
        </w:rPr>
      </w:pPr>
    </w:p>
    <w:p w14:paraId="04C932EE" w14:textId="77777777" w:rsidR="008E781A" w:rsidRPr="00B26A89" w:rsidRDefault="008E781A" w:rsidP="00600BFD">
      <w:pPr>
        <w:pStyle w:val="NoSpacing"/>
        <w:spacing w:before="120" w:after="120"/>
        <w:rPr>
          <w:rFonts w:ascii="Arial" w:hAnsi="Arial" w:cs="Arial"/>
        </w:rPr>
      </w:pPr>
    </w:p>
    <w:sectPr w:rsidR="008E781A" w:rsidRPr="00B26A89" w:rsidSect="00865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04"/>
    <w:multiLevelType w:val="hybridMultilevel"/>
    <w:tmpl w:val="497C7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5A7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8B1"/>
    <w:multiLevelType w:val="hybridMultilevel"/>
    <w:tmpl w:val="792A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39B"/>
    <w:multiLevelType w:val="hybridMultilevel"/>
    <w:tmpl w:val="0D4A56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7AA8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A07"/>
    <w:multiLevelType w:val="hybridMultilevel"/>
    <w:tmpl w:val="48C2C8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D6F"/>
    <w:multiLevelType w:val="hybridMultilevel"/>
    <w:tmpl w:val="1C68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5C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3EA3"/>
    <w:multiLevelType w:val="hybridMultilevel"/>
    <w:tmpl w:val="5D0A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2A6E"/>
    <w:multiLevelType w:val="hybridMultilevel"/>
    <w:tmpl w:val="03C62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2056"/>
    <w:multiLevelType w:val="hybridMultilevel"/>
    <w:tmpl w:val="859E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20B85"/>
    <w:multiLevelType w:val="hybridMultilevel"/>
    <w:tmpl w:val="437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DF1"/>
    <w:multiLevelType w:val="hybridMultilevel"/>
    <w:tmpl w:val="4294A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383A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725FC"/>
    <w:multiLevelType w:val="hybridMultilevel"/>
    <w:tmpl w:val="00040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91DC7"/>
    <w:multiLevelType w:val="hybridMultilevel"/>
    <w:tmpl w:val="346EE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E4371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35EFE"/>
    <w:multiLevelType w:val="hybridMultilevel"/>
    <w:tmpl w:val="06926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731BF"/>
    <w:multiLevelType w:val="hybridMultilevel"/>
    <w:tmpl w:val="7084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0E4E"/>
    <w:multiLevelType w:val="hybridMultilevel"/>
    <w:tmpl w:val="DE168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5330A"/>
    <w:multiLevelType w:val="hybridMultilevel"/>
    <w:tmpl w:val="8FD8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3"/>
  </w:num>
  <w:num w:numId="5">
    <w:abstractNumId w:val="16"/>
  </w:num>
  <w:num w:numId="6">
    <w:abstractNumId w:val="24"/>
  </w:num>
  <w:num w:numId="7">
    <w:abstractNumId w:val="7"/>
  </w:num>
  <w:num w:numId="8">
    <w:abstractNumId w:val="18"/>
  </w:num>
  <w:num w:numId="9">
    <w:abstractNumId w:val="3"/>
  </w:num>
  <w:num w:numId="10">
    <w:abstractNumId w:val="19"/>
  </w:num>
  <w:num w:numId="11">
    <w:abstractNumId w:val="14"/>
  </w:num>
  <w:num w:numId="12">
    <w:abstractNumId w:val="11"/>
  </w:num>
  <w:num w:numId="13">
    <w:abstractNumId w:val="12"/>
  </w:num>
  <w:num w:numId="14">
    <w:abstractNumId w:val="21"/>
  </w:num>
  <w:num w:numId="15">
    <w:abstractNumId w:val="9"/>
  </w:num>
  <w:num w:numId="16">
    <w:abstractNumId w:val="25"/>
  </w:num>
  <w:num w:numId="17">
    <w:abstractNumId w:val="8"/>
  </w:num>
  <w:num w:numId="18">
    <w:abstractNumId w:val="6"/>
  </w:num>
  <w:num w:numId="19">
    <w:abstractNumId w:val="17"/>
  </w:num>
  <w:num w:numId="20">
    <w:abstractNumId w:val="22"/>
  </w:num>
  <w:num w:numId="21">
    <w:abstractNumId w:val="10"/>
  </w:num>
  <w:num w:numId="22">
    <w:abstractNumId w:val="0"/>
  </w:num>
  <w:num w:numId="23">
    <w:abstractNumId w:val="4"/>
  </w:num>
  <w:num w:numId="24">
    <w:abstractNumId w:val="20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7"/>
    <w:rsid w:val="00007491"/>
    <w:rsid w:val="00016989"/>
    <w:rsid w:val="00050CB3"/>
    <w:rsid w:val="00097541"/>
    <w:rsid w:val="00103E1A"/>
    <w:rsid w:val="00114387"/>
    <w:rsid w:val="001767EB"/>
    <w:rsid w:val="00191CAD"/>
    <w:rsid w:val="0019564B"/>
    <w:rsid w:val="00222F3F"/>
    <w:rsid w:val="00226554"/>
    <w:rsid w:val="00275116"/>
    <w:rsid w:val="002917F6"/>
    <w:rsid w:val="00292216"/>
    <w:rsid w:val="002E3F22"/>
    <w:rsid w:val="002F44E4"/>
    <w:rsid w:val="00302395"/>
    <w:rsid w:val="003313CB"/>
    <w:rsid w:val="0034529A"/>
    <w:rsid w:val="003525E6"/>
    <w:rsid w:val="00387A15"/>
    <w:rsid w:val="003A104C"/>
    <w:rsid w:val="00457B43"/>
    <w:rsid w:val="00464A65"/>
    <w:rsid w:val="00465132"/>
    <w:rsid w:val="004773B6"/>
    <w:rsid w:val="004E3083"/>
    <w:rsid w:val="004E549F"/>
    <w:rsid w:val="004E61D5"/>
    <w:rsid w:val="004F0F37"/>
    <w:rsid w:val="00501478"/>
    <w:rsid w:val="00507BF0"/>
    <w:rsid w:val="00534800"/>
    <w:rsid w:val="00560CF7"/>
    <w:rsid w:val="00572259"/>
    <w:rsid w:val="0058685A"/>
    <w:rsid w:val="005A3F42"/>
    <w:rsid w:val="005A42E8"/>
    <w:rsid w:val="005B0958"/>
    <w:rsid w:val="005B1095"/>
    <w:rsid w:val="005E1A50"/>
    <w:rsid w:val="005E5001"/>
    <w:rsid w:val="00600BFD"/>
    <w:rsid w:val="0060104A"/>
    <w:rsid w:val="00625F5F"/>
    <w:rsid w:val="007153F1"/>
    <w:rsid w:val="00726C23"/>
    <w:rsid w:val="007440AE"/>
    <w:rsid w:val="007644F9"/>
    <w:rsid w:val="00774C8B"/>
    <w:rsid w:val="007A4D88"/>
    <w:rsid w:val="007B29ED"/>
    <w:rsid w:val="007D2C1A"/>
    <w:rsid w:val="00817E79"/>
    <w:rsid w:val="0083320D"/>
    <w:rsid w:val="008414F3"/>
    <w:rsid w:val="00841D6B"/>
    <w:rsid w:val="00865DC0"/>
    <w:rsid w:val="00882F5D"/>
    <w:rsid w:val="00885267"/>
    <w:rsid w:val="00886D14"/>
    <w:rsid w:val="00890F3E"/>
    <w:rsid w:val="008A3068"/>
    <w:rsid w:val="008C0DFA"/>
    <w:rsid w:val="008E781A"/>
    <w:rsid w:val="00907281"/>
    <w:rsid w:val="009243DD"/>
    <w:rsid w:val="00933DF0"/>
    <w:rsid w:val="009469CE"/>
    <w:rsid w:val="00962F38"/>
    <w:rsid w:val="009665AF"/>
    <w:rsid w:val="00967AB4"/>
    <w:rsid w:val="00980522"/>
    <w:rsid w:val="00981E4D"/>
    <w:rsid w:val="00990451"/>
    <w:rsid w:val="009B127E"/>
    <w:rsid w:val="009B38A5"/>
    <w:rsid w:val="009D0C65"/>
    <w:rsid w:val="00A111BF"/>
    <w:rsid w:val="00A170FB"/>
    <w:rsid w:val="00A27200"/>
    <w:rsid w:val="00A460A1"/>
    <w:rsid w:val="00A65C05"/>
    <w:rsid w:val="00AA6046"/>
    <w:rsid w:val="00AB6D84"/>
    <w:rsid w:val="00AF7D6E"/>
    <w:rsid w:val="00B14120"/>
    <w:rsid w:val="00B15627"/>
    <w:rsid w:val="00B26A89"/>
    <w:rsid w:val="00BA0D1C"/>
    <w:rsid w:val="00BC4C18"/>
    <w:rsid w:val="00BD67BC"/>
    <w:rsid w:val="00BE0981"/>
    <w:rsid w:val="00BF5070"/>
    <w:rsid w:val="00C172F6"/>
    <w:rsid w:val="00C20233"/>
    <w:rsid w:val="00C47540"/>
    <w:rsid w:val="00C6695E"/>
    <w:rsid w:val="00CA4332"/>
    <w:rsid w:val="00CB736D"/>
    <w:rsid w:val="00CC748A"/>
    <w:rsid w:val="00CD0863"/>
    <w:rsid w:val="00D26342"/>
    <w:rsid w:val="00D37F0A"/>
    <w:rsid w:val="00D71338"/>
    <w:rsid w:val="00D862C2"/>
    <w:rsid w:val="00DD374A"/>
    <w:rsid w:val="00DD7CCC"/>
    <w:rsid w:val="00E15C32"/>
    <w:rsid w:val="00E20686"/>
    <w:rsid w:val="00E23C22"/>
    <w:rsid w:val="00E2429A"/>
    <w:rsid w:val="00E25A11"/>
    <w:rsid w:val="00E8012D"/>
    <w:rsid w:val="00EA26A5"/>
    <w:rsid w:val="00EA7B34"/>
    <w:rsid w:val="00EB7DA7"/>
    <w:rsid w:val="00ED0F58"/>
    <w:rsid w:val="00ED320C"/>
    <w:rsid w:val="00EE1F44"/>
    <w:rsid w:val="00F16ADC"/>
    <w:rsid w:val="00F25607"/>
    <w:rsid w:val="00F36030"/>
    <w:rsid w:val="00F37E70"/>
    <w:rsid w:val="00F447F7"/>
    <w:rsid w:val="00F53B94"/>
    <w:rsid w:val="00F6039E"/>
    <w:rsid w:val="00F929F0"/>
    <w:rsid w:val="00FA7CF9"/>
    <w:rsid w:val="00FC7BE7"/>
    <w:rsid w:val="00FD1DB3"/>
    <w:rsid w:val="00FD4F6C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EA9"/>
  <w15:chartTrackingRefBased/>
  <w15:docId w15:val="{71A97467-3661-460C-B968-5D8EE61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C0"/>
    <w:pPr>
      <w:spacing w:after="0" w:line="240" w:lineRule="auto"/>
    </w:pPr>
  </w:style>
  <w:style w:type="table" w:styleId="TableGrid">
    <w:name w:val="Table Grid"/>
    <w:basedOn w:val="TableNormal"/>
    <w:uiPriority w:val="39"/>
    <w:rsid w:val="008A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0BF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BFD"/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E7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67BC"/>
    <w:rPr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3E5L0M2P\Agenda%20-%20Committee%20&amp;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Committee &amp; Meetings</Template>
  <TotalTime>949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94</cp:revision>
  <cp:lastPrinted>2020-09-29T11:53:00Z</cp:lastPrinted>
  <dcterms:created xsi:type="dcterms:W3CDTF">2020-09-22T09:31:00Z</dcterms:created>
  <dcterms:modified xsi:type="dcterms:W3CDTF">2021-10-06T07:49:00Z</dcterms:modified>
</cp:coreProperties>
</file>