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FCAB" w14:textId="77777777" w:rsidR="00865DC0" w:rsidRPr="00B26A89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1EB3FBC6" w14:textId="77777777" w:rsidR="00865DC0" w:rsidRPr="00B26A89" w:rsidRDefault="00865DC0" w:rsidP="00865DC0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B26A89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1F5C9DA" wp14:editId="3D4D702F">
            <wp:extent cx="1737360" cy="654200"/>
            <wp:effectExtent l="0" t="0" r="0" b="0"/>
            <wp:docPr id="1" name="Picture 1" descr="NHS North East Lincolnshire Clinical Commissioning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62" cy="6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91A0" w14:textId="739C3E8C" w:rsidR="00865DC0" w:rsidRPr="00907281" w:rsidRDefault="008E781A" w:rsidP="00600BFD">
      <w:pPr>
        <w:pStyle w:val="Title"/>
        <w:jc w:val="center"/>
        <w:rPr>
          <w:rFonts w:ascii="Arial" w:hAnsi="Arial" w:cs="Arial"/>
          <w:b/>
          <w:bCs/>
        </w:rPr>
      </w:pPr>
      <w:r w:rsidRPr="00907281">
        <w:rPr>
          <w:rFonts w:ascii="Arial" w:hAnsi="Arial" w:cs="Arial"/>
          <w:b/>
          <w:bCs/>
        </w:rPr>
        <w:t>Primary Care Commissioning Committee</w:t>
      </w:r>
    </w:p>
    <w:p w14:paraId="64039C38" w14:textId="73AC7FD0" w:rsidR="00865DC0" w:rsidRP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7281">
        <w:rPr>
          <w:rFonts w:ascii="Arial" w:hAnsi="Arial" w:cs="Arial"/>
          <w:b/>
          <w:bCs/>
          <w:sz w:val="24"/>
          <w:szCs w:val="24"/>
        </w:rPr>
        <w:t xml:space="preserve">Tuesday </w:t>
      </w:r>
      <w:r w:rsidR="00967AB4">
        <w:rPr>
          <w:rFonts w:ascii="Arial" w:hAnsi="Arial" w:cs="Arial"/>
          <w:b/>
          <w:bCs/>
          <w:sz w:val="24"/>
          <w:szCs w:val="24"/>
        </w:rPr>
        <w:t>1</w:t>
      </w:r>
      <w:r w:rsidR="00155499">
        <w:rPr>
          <w:rFonts w:ascii="Arial" w:hAnsi="Arial" w:cs="Arial"/>
          <w:b/>
          <w:bCs/>
          <w:sz w:val="24"/>
          <w:szCs w:val="24"/>
        </w:rPr>
        <w:t>4</w:t>
      </w:r>
      <w:r w:rsidR="00967AB4" w:rsidRPr="00967AB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67AB4">
        <w:rPr>
          <w:rFonts w:ascii="Arial" w:hAnsi="Arial" w:cs="Arial"/>
          <w:b/>
          <w:bCs/>
          <w:sz w:val="24"/>
          <w:szCs w:val="24"/>
        </w:rPr>
        <w:t xml:space="preserve"> </w:t>
      </w:r>
      <w:r w:rsidR="00155499">
        <w:rPr>
          <w:rFonts w:ascii="Arial" w:hAnsi="Arial" w:cs="Arial"/>
          <w:b/>
          <w:bCs/>
          <w:sz w:val="24"/>
          <w:szCs w:val="24"/>
        </w:rPr>
        <w:t>December</w:t>
      </w:r>
      <w:r w:rsidR="005B1095" w:rsidRPr="00907281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907281">
        <w:rPr>
          <w:rFonts w:ascii="Arial" w:hAnsi="Arial" w:cs="Arial"/>
          <w:b/>
          <w:bCs/>
          <w:sz w:val="24"/>
          <w:szCs w:val="24"/>
        </w:rPr>
        <w:t xml:space="preserve"> 11am</w:t>
      </w:r>
    </w:p>
    <w:p w14:paraId="7468551E" w14:textId="353E90C5" w:rsid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07281">
        <w:rPr>
          <w:rFonts w:ascii="Arial" w:hAnsi="Arial" w:cs="Arial"/>
          <w:b/>
          <w:bCs/>
          <w:sz w:val="24"/>
          <w:szCs w:val="24"/>
        </w:rPr>
        <w:t>Microsoft Teams</w:t>
      </w:r>
    </w:p>
    <w:p w14:paraId="3C44B134" w14:textId="77777777" w:rsidR="00907281" w:rsidRPr="00907281" w:rsidRDefault="00907281" w:rsidP="009072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8D005C" w14:textId="36737A73" w:rsidR="00865DC0" w:rsidRPr="00907281" w:rsidRDefault="00865DC0" w:rsidP="00865DC0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07281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907281" w:rsidRPr="00907281">
        <w:rPr>
          <w:rFonts w:ascii="Arial" w:hAnsi="Arial" w:cs="Arial"/>
          <w:b/>
          <w:bCs/>
          <w:sz w:val="24"/>
          <w:szCs w:val="24"/>
          <w:u w:val="single"/>
        </w:rPr>
        <w:t>genda</w:t>
      </w:r>
    </w:p>
    <w:p w14:paraId="103918FC" w14:textId="79803922" w:rsidR="005B0958" w:rsidRDefault="005B0958" w:rsidP="00907281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genda items presentred in a table"/>
      </w:tblPr>
      <w:tblGrid>
        <w:gridCol w:w="1129"/>
        <w:gridCol w:w="5954"/>
        <w:gridCol w:w="1134"/>
        <w:gridCol w:w="1550"/>
        <w:gridCol w:w="995"/>
      </w:tblGrid>
      <w:tr w:rsidR="005B0958" w:rsidRPr="002C04F9" w14:paraId="5AA28712" w14:textId="77777777" w:rsidTr="00D9426D">
        <w:trPr>
          <w:trHeight w:val="323"/>
          <w:tblHeader/>
        </w:trPr>
        <w:tc>
          <w:tcPr>
            <w:tcW w:w="1129" w:type="dxa"/>
          </w:tcPr>
          <w:p w14:paraId="7CDA70F1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Item No</w:t>
            </w:r>
          </w:p>
        </w:tc>
        <w:tc>
          <w:tcPr>
            <w:tcW w:w="5954" w:type="dxa"/>
          </w:tcPr>
          <w:p w14:paraId="632BC7D5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14:paraId="219E2101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Paper/</w:t>
            </w:r>
          </w:p>
          <w:p w14:paraId="4A64E90C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Verbal</w:t>
            </w:r>
          </w:p>
        </w:tc>
        <w:tc>
          <w:tcPr>
            <w:tcW w:w="1550" w:type="dxa"/>
          </w:tcPr>
          <w:p w14:paraId="1C4D485B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995" w:type="dxa"/>
          </w:tcPr>
          <w:p w14:paraId="5BDD7A1D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04F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5B0958" w:rsidRPr="002C04F9" w14:paraId="260AFB2F" w14:textId="77777777" w:rsidTr="00AF7D6E">
        <w:tc>
          <w:tcPr>
            <w:tcW w:w="1129" w:type="dxa"/>
            <w:shd w:val="clear" w:color="auto" w:fill="auto"/>
          </w:tcPr>
          <w:p w14:paraId="2824A3E5" w14:textId="2D87E582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087F326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14:paraId="20B04051" w14:textId="7B91B98B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A018C7" w14:textId="0BF51B1E" w:rsidR="005B0958" w:rsidRPr="002C04F9" w:rsidRDefault="00F447F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550" w:type="dxa"/>
            <w:shd w:val="clear" w:color="auto" w:fill="auto"/>
          </w:tcPr>
          <w:p w14:paraId="2CE34A5C" w14:textId="7B7F30B3" w:rsidR="005B0958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26A86A83" w14:textId="4C31BEE8" w:rsidR="005B0958" w:rsidRPr="002C04F9" w:rsidRDefault="00A65C05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  <w:tr w:rsidR="005B0958" w:rsidRPr="002C04F9" w14:paraId="3686A35B" w14:textId="77777777" w:rsidTr="00AF7D6E">
        <w:tc>
          <w:tcPr>
            <w:tcW w:w="1129" w:type="dxa"/>
            <w:shd w:val="clear" w:color="auto" w:fill="auto"/>
          </w:tcPr>
          <w:p w14:paraId="0E52FA84" w14:textId="517C779B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1E9A5FE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>Declarations of Interest</w:t>
            </w:r>
          </w:p>
          <w:p w14:paraId="20615586" w14:textId="1049FFDE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1AB8AA" w14:textId="7D748D50" w:rsidR="005B0958" w:rsidRPr="002C04F9" w:rsidRDefault="00F447F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</w:t>
            </w:r>
          </w:p>
        </w:tc>
        <w:tc>
          <w:tcPr>
            <w:tcW w:w="1550" w:type="dxa"/>
            <w:shd w:val="clear" w:color="auto" w:fill="auto"/>
          </w:tcPr>
          <w:p w14:paraId="092B3A70" w14:textId="2E787243" w:rsidR="005B0958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5A6D84A5" w14:textId="23A832B5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0958" w:rsidRPr="002C04F9" w14:paraId="2605039E" w14:textId="77777777" w:rsidTr="00AF7D6E">
        <w:tc>
          <w:tcPr>
            <w:tcW w:w="1129" w:type="dxa"/>
            <w:shd w:val="clear" w:color="auto" w:fill="auto"/>
          </w:tcPr>
          <w:p w14:paraId="6635A5BC" w14:textId="2F0544CF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E3B9EDB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 xml:space="preserve">Approval of Previous Minutes </w:t>
            </w:r>
          </w:p>
          <w:p w14:paraId="332408AC" w14:textId="54E05C23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6D6D21" w14:textId="22AED3F1" w:rsidR="005B0958" w:rsidRPr="002C04F9" w:rsidRDefault="00FE115F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690038C4" w14:textId="16E03B05" w:rsidR="005B0958" w:rsidRPr="002C04F9" w:rsidRDefault="00FE115F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488EB6BB" w14:textId="06AE136A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0958" w:rsidRPr="002C04F9" w14:paraId="10B41C81" w14:textId="77777777" w:rsidTr="00AF7D6E">
        <w:tc>
          <w:tcPr>
            <w:tcW w:w="1129" w:type="dxa"/>
            <w:shd w:val="clear" w:color="auto" w:fill="auto"/>
          </w:tcPr>
          <w:p w14:paraId="29689C84" w14:textId="782D8852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47103C26" w14:textId="47670DF7" w:rsidR="005B0958" w:rsidRDefault="002E3F22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Arising</w:t>
            </w:r>
          </w:p>
          <w:p w14:paraId="2D493ECF" w14:textId="7FE6747F" w:rsidR="009243DD" w:rsidRPr="002C04F9" w:rsidRDefault="009243D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FB5048" w14:textId="434D1E2F" w:rsidR="005B0958" w:rsidRPr="002C04F9" w:rsidRDefault="00FE115F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5D43C620" w14:textId="3344F3E7" w:rsidR="005B0958" w:rsidRPr="002C04F9" w:rsidRDefault="00FE115F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0C14B017" w14:textId="5F2B6BD3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0958" w:rsidRPr="002C04F9" w14:paraId="77576BEF" w14:textId="77777777" w:rsidTr="00AF7D6E">
        <w:tc>
          <w:tcPr>
            <w:tcW w:w="1129" w:type="dxa"/>
            <w:shd w:val="clear" w:color="auto" w:fill="auto"/>
          </w:tcPr>
          <w:p w14:paraId="232DB46F" w14:textId="05D3AACD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CBB1377" w14:textId="77777777" w:rsidR="005B0958" w:rsidRDefault="005B0958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Virtual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>ecisions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>og</w:t>
            </w:r>
          </w:p>
          <w:p w14:paraId="2B6FD9DF" w14:textId="289239AB" w:rsidR="009243DD" w:rsidRDefault="009243DD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0607CA" w14:textId="1A22F03D" w:rsidR="005B0958" w:rsidRPr="002C04F9" w:rsidRDefault="009243DD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6B65D108" w14:textId="09808F6B" w:rsidR="005B0958" w:rsidRPr="00E925B4" w:rsidRDefault="009243DD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3C111B77" w14:textId="1FD45ED6" w:rsidR="005B0958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7BF0" w:rsidRPr="002C04F9" w14:paraId="4E89A2E2" w14:textId="77777777" w:rsidTr="00AF7D6E">
        <w:tc>
          <w:tcPr>
            <w:tcW w:w="1129" w:type="dxa"/>
            <w:shd w:val="clear" w:color="auto" w:fill="auto"/>
          </w:tcPr>
          <w:p w14:paraId="47258595" w14:textId="77777777" w:rsidR="00507BF0" w:rsidRPr="002C04F9" w:rsidRDefault="00507BF0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196DE90C" w14:textId="77777777" w:rsidR="00507BF0" w:rsidRDefault="00507BF0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Chairs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>ctions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07281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A27200">
              <w:rPr>
                <w:rFonts w:ascii="Arial" w:hAnsi="Arial" w:cs="Arial"/>
                <w:bCs/>
                <w:sz w:val="24"/>
                <w:szCs w:val="24"/>
              </w:rPr>
              <w:t>og</w:t>
            </w:r>
          </w:p>
          <w:p w14:paraId="05827229" w14:textId="7AF4B919" w:rsidR="009243DD" w:rsidRDefault="009243DD" w:rsidP="00D9426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6237E1" w14:textId="618006CD" w:rsidR="00507BF0" w:rsidRPr="002C04F9" w:rsidRDefault="00DD5966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  <w:tc>
          <w:tcPr>
            <w:tcW w:w="1550" w:type="dxa"/>
            <w:shd w:val="clear" w:color="auto" w:fill="auto"/>
          </w:tcPr>
          <w:p w14:paraId="6B069A49" w14:textId="240AB485" w:rsidR="00507BF0" w:rsidRPr="00E925B4" w:rsidRDefault="009243DD" w:rsidP="00D9426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  <w:shd w:val="clear" w:color="auto" w:fill="auto"/>
          </w:tcPr>
          <w:p w14:paraId="7759E3EB" w14:textId="314701C6" w:rsidR="00507BF0" w:rsidRPr="002C04F9" w:rsidRDefault="00841D6B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E3F22" w:rsidRPr="002C04F9" w14:paraId="29053E44" w14:textId="77777777" w:rsidTr="00D9426D">
        <w:trPr>
          <w:trHeight w:val="70"/>
        </w:trPr>
        <w:tc>
          <w:tcPr>
            <w:tcW w:w="1129" w:type="dxa"/>
          </w:tcPr>
          <w:p w14:paraId="013E2FC9" w14:textId="77777777" w:rsidR="002E3F22" w:rsidRPr="002C04F9" w:rsidRDefault="002E3F22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65048396"/>
          </w:p>
        </w:tc>
        <w:tc>
          <w:tcPr>
            <w:tcW w:w="5954" w:type="dxa"/>
          </w:tcPr>
          <w:p w14:paraId="149F9B41" w14:textId="0FEBB8B5" w:rsidR="00A170FB" w:rsidRDefault="002E3F22" w:rsidP="007614F5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Decision:</w:t>
            </w:r>
          </w:p>
          <w:p w14:paraId="49BBE293" w14:textId="441B26D8" w:rsidR="007614F5" w:rsidRPr="004773B6" w:rsidRDefault="007614F5" w:rsidP="007614F5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Panacea PCN changes</w:t>
            </w:r>
          </w:p>
        </w:tc>
        <w:tc>
          <w:tcPr>
            <w:tcW w:w="1134" w:type="dxa"/>
          </w:tcPr>
          <w:p w14:paraId="1319DC72" w14:textId="77777777" w:rsidR="00FD4F6C" w:rsidRDefault="00FD4F6C" w:rsidP="00CB7F1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FC1E841" w14:textId="6119A289" w:rsidR="007614F5" w:rsidRDefault="007614F5" w:rsidP="00CB7F1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47EFEFDA" w14:textId="450D355E" w:rsidR="00FD4F6C" w:rsidRPr="0063733B" w:rsidRDefault="00FD4F6C" w:rsidP="00CB7F1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</w:tcPr>
          <w:p w14:paraId="1CAC5205" w14:textId="77777777" w:rsidR="00FD4F6C" w:rsidRDefault="00FD4F6C" w:rsidP="00CB7F1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248F63" w14:textId="7B0B81E4" w:rsidR="00EE1F44" w:rsidRDefault="007614F5" w:rsidP="00CB7F1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</w:t>
            </w:r>
          </w:p>
          <w:p w14:paraId="5AD16A51" w14:textId="77DAF5B9" w:rsidR="00FD4F6C" w:rsidRPr="002C04F9" w:rsidRDefault="00FD4F6C" w:rsidP="00CB7F1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67D9C0A0" w14:textId="77777777" w:rsidR="00CB7F17" w:rsidRDefault="00CB7F1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E88363" w14:textId="5C208D4E" w:rsidR="002E3F22" w:rsidRPr="002C04F9" w:rsidRDefault="00CB7F1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</w:tr>
      <w:tr w:rsidR="005B0958" w:rsidRPr="002C04F9" w14:paraId="4568F2A0" w14:textId="77777777" w:rsidTr="00D9426D">
        <w:trPr>
          <w:trHeight w:val="70"/>
        </w:trPr>
        <w:tc>
          <w:tcPr>
            <w:tcW w:w="1129" w:type="dxa"/>
          </w:tcPr>
          <w:p w14:paraId="753C4972" w14:textId="77777777" w:rsidR="005B0958" w:rsidRPr="002C04F9" w:rsidRDefault="005B0958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B39BD22" w14:textId="03D5AEA8" w:rsidR="005B0958" w:rsidRDefault="005B0958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information Only</w:t>
            </w:r>
            <w:r w:rsidR="002E3F22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127683BB" w14:textId="77777777" w:rsidR="00625F5F" w:rsidRDefault="00625F5F" w:rsidP="00AF7D6E">
            <w:pPr>
              <w:pStyle w:val="NoSpacing"/>
              <w:numPr>
                <w:ilvl w:val="0"/>
                <w:numId w:val="19"/>
              </w:numPr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Budget Update</w:t>
            </w:r>
          </w:p>
          <w:p w14:paraId="4A078287" w14:textId="2D96DEED" w:rsidR="00625F5F" w:rsidRDefault="00625F5F" w:rsidP="00F447F7">
            <w:pPr>
              <w:pStyle w:val="NoSpacing"/>
              <w:numPr>
                <w:ilvl w:val="0"/>
                <w:numId w:val="19"/>
              </w:numPr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NHSE Upd</w:t>
            </w:r>
            <w:r w:rsidRPr="00AA6046">
              <w:rPr>
                <w:rFonts w:ascii="Arial" w:hAnsi="Arial" w:cs="Arial"/>
                <w:bCs/>
                <w:sz w:val="24"/>
                <w:szCs w:val="24"/>
              </w:rPr>
              <w:t>ate</w:t>
            </w:r>
            <w:r w:rsidR="002E3F22" w:rsidRPr="00AA604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FF30630" w14:textId="7BA132A8" w:rsidR="007614F5" w:rsidRDefault="00EE7AD7" w:rsidP="00F447F7">
            <w:pPr>
              <w:pStyle w:val="NoSpacing"/>
              <w:numPr>
                <w:ilvl w:val="0"/>
                <w:numId w:val="19"/>
              </w:numPr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Quality update </w:t>
            </w:r>
            <w:r w:rsidR="007614F5">
              <w:rPr>
                <w:rFonts w:ascii="Arial" w:hAnsi="Arial" w:cs="Arial"/>
                <w:bCs/>
                <w:sz w:val="24"/>
                <w:szCs w:val="24"/>
              </w:rPr>
              <w:t xml:space="preserve">Blundell Park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surgery</w:t>
            </w:r>
          </w:p>
          <w:p w14:paraId="24DA83EA" w14:textId="37F47A2C" w:rsidR="00CC748A" w:rsidRPr="00CC748A" w:rsidRDefault="00CC748A" w:rsidP="00AA6046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CE8B6" w14:textId="77777777" w:rsidR="005B0958" w:rsidRDefault="005B0958" w:rsidP="00CB73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34934A2" w14:textId="439E8067" w:rsidR="009243DD" w:rsidRPr="00CB7F17" w:rsidRDefault="00CB7F17" w:rsidP="00155499">
            <w:pPr>
              <w:pStyle w:val="NoSpacing"/>
              <w:jc w:val="center"/>
              <w:rPr>
                <w:rFonts w:ascii="Arial" w:hAnsi="Arial" w:cs="Arial"/>
              </w:rPr>
            </w:pPr>
            <w:r w:rsidRPr="00CB7F17">
              <w:rPr>
                <w:rFonts w:ascii="Arial" w:hAnsi="Arial" w:cs="Arial"/>
              </w:rPr>
              <w:t>To follow</w:t>
            </w:r>
          </w:p>
          <w:p w14:paraId="5E7F8556" w14:textId="50C77BF8" w:rsidR="007614F5" w:rsidRPr="00CB7F17" w:rsidRDefault="00CB7F17" w:rsidP="0015549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F17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6E037841" w14:textId="13D87CE8" w:rsidR="007614F5" w:rsidRPr="0063733B" w:rsidRDefault="007341A8" w:rsidP="0015549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614F5" w:rsidRPr="007614F5">
              <w:rPr>
                <w:rFonts w:ascii="Arial" w:hAnsi="Arial" w:cs="Arial"/>
                <w:sz w:val="24"/>
                <w:szCs w:val="24"/>
              </w:rPr>
              <w:t>aper</w:t>
            </w:r>
          </w:p>
        </w:tc>
        <w:tc>
          <w:tcPr>
            <w:tcW w:w="1550" w:type="dxa"/>
          </w:tcPr>
          <w:p w14:paraId="5DEF7A71" w14:textId="77777777" w:rsidR="005B0958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3EF22D" w14:textId="5ACEA956" w:rsidR="00E8012D" w:rsidRDefault="00E8012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54338DC" w14:textId="3EE929FC" w:rsidR="007614F5" w:rsidRDefault="007614F5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FC8F20" w14:textId="45B23D4B" w:rsidR="007614F5" w:rsidRDefault="00A25101" w:rsidP="007341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6C8698" w14:textId="77777777" w:rsidR="00E8012D" w:rsidRDefault="00E8012D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29440F" w14:textId="56D10982" w:rsidR="00E8012D" w:rsidRPr="002C04F9" w:rsidRDefault="00E8012D" w:rsidP="00E8012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4824C366" w14:textId="4B8DEA6C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D84" w:rsidRPr="002C04F9" w14:paraId="4F209500" w14:textId="77777777" w:rsidTr="00D9426D">
        <w:trPr>
          <w:trHeight w:val="70"/>
        </w:trPr>
        <w:tc>
          <w:tcPr>
            <w:tcW w:w="1129" w:type="dxa"/>
          </w:tcPr>
          <w:p w14:paraId="110889B5" w14:textId="77777777" w:rsidR="00AB6D84" w:rsidRPr="002C04F9" w:rsidRDefault="00AB6D84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6523326" w14:textId="77777777" w:rsidR="00AB6D84" w:rsidRDefault="00AB6D84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Items to escalate to the Governing Body</w:t>
            </w:r>
          </w:p>
          <w:p w14:paraId="0F97990F" w14:textId="0CEEF5A3" w:rsidR="00AB6D84" w:rsidRDefault="00AB6D84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D77FAF" w14:textId="77777777" w:rsidR="00AB6D84" w:rsidRPr="0063733B" w:rsidRDefault="00AB6D84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</w:tcPr>
          <w:p w14:paraId="774A2EFE" w14:textId="794CCE53" w:rsidR="00AB6D84" w:rsidRDefault="009243DD" w:rsidP="009243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</w:tc>
        <w:tc>
          <w:tcPr>
            <w:tcW w:w="995" w:type="dxa"/>
          </w:tcPr>
          <w:p w14:paraId="73F9BEFB" w14:textId="1E671AA9" w:rsidR="00AB6D84" w:rsidRPr="002C04F9" w:rsidRDefault="00AB6D84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F17" w:rsidRPr="002C04F9" w14:paraId="51D26B13" w14:textId="77777777" w:rsidTr="00D9426D">
        <w:trPr>
          <w:trHeight w:val="70"/>
        </w:trPr>
        <w:tc>
          <w:tcPr>
            <w:tcW w:w="1129" w:type="dxa"/>
          </w:tcPr>
          <w:p w14:paraId="36B49F17" w14:textId="77777777" w:rsidR="00CB7F17" w:rsidRPr="002C04F9" w:rsidRDefault="00CB7F17" w:rsidP="005B0958">
            <w:pPr>
              <w:pStyle w:val="NoSpacing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A48132A" w14:textId="61D8485F" w:rsidR="00CB7F17" w:rsidRDefault="00CB7F17" w:rsidP="005B0958">
            <w:pPr>
              <w:pStyle w:val="NoSpacing"/>
              <w:tabs>
                <w:tab w:val="center" w:pos="2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Questions from Members of the Public</w:t>
            </w:r>
          </w:p>
        </w:tc>
        <w:tc>
          <w:tcPr>
            <w:tcW w:w="1134" w:type="dxa"/>
          </w:tcPr>
          <w:p w14:paraId="4A141BFB" w14:textId="77777777" w:rsidR="00CB7F17" w:rsidRPr="0063733B" w:rsidRDefault="00CB7F1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</w:tcPr>
          <w:p w14:paraId="1CDDEB1F" w14:textId="77777777" w:rsidR="00CB7F17" w:rsidRDefault="00CB7F17" w:rsidP="009243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MW</w:t>
            </w:r>
          </w:p>
          <w:p w14:paraId="00825157" w14:textId="3BDCB379" w:rsidR="00CB7F17" w:rsidRDefault="00CB7F17" w:rsidP="009243D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22773253" w14:textId="77777777" w:rsidR="00CB7F17" w:rsidRPr="002C04F9" w:rsidRDefault="00CB7F17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5B0958" w:rsidRPr="002C04F9" w14:paraId="408C79E5" w14:textId="77777777" w:rsidTr="00D9426D">
        <w:tc>
          <w:tcPr>
            <w:tcW w:w="1129" w:type="dxa"/>
          </w:tcPr>
          <w:p w14:paraId="70FFE280" w14:textId="77777777" w:rsidR="005B0958" w:rsidRPr="002C04F9" w:rsidRDefault="005B0958" w:rsidP="005B0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3A12EEE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C04F9">
              <w:rPr>
                <w:rFonts w:ascii="Arial" w:hAnsi="Arial" w:cs="Arial"/>
                <w:sz w:val="24"/>
                <w:szCs w:val="24"/>
              </w:rPr>
              <w:t>Date and Time of Next Meeting:</w:t>
            </w:r>
          </w:p>
          <w:p w14:paraId="6CD3E609" w14:textId="5524283F" w:rsidR="005B0958" w:rsidRPr="00B26A89" w:rsidRDefault="005B0958" w:rsidP="005B0958">
            <w:pPr>
              <w:rPr>
                <w:rFonts w:ascii="Arial" w:hAnsi="Arial" w:cs="Arial"/>
                <w:bCs/>
              </w:rPr>
            </w:pPr>
            <w:r w:rsidRPr="00B26A89">
              <w:rPr>
                <w:rFonts w:ascii="Arial" w:hAnsi="Arial" w:cs="Arial"/>
                <w:bCs/>
              </w:rPr>
              <w:t xml:space="preserve">Tuesday </w:t>
            </w:r>
            <w:r w:rsidR="00155499">
              <w:rPr>
                <w:rFonts w:ascii="Arial" w:hAnsi="Arial" w:cs="Arial"/>
                <w:bCs/>
              </w:rPr>
              <w:t>22</w:t>
            </w:r>
            <w:r w:rsidR="00155499" w:rsidRPr="00155499">
              <w:rPr>
                <w:rFonts w:ascii="Arial" w:hAnsi="Arial" w:cs="Arial"/>
                <w:bCs/>
                <w:vertAlign w:val="superscript"/>
              </w:rPr>
              <w:t>nd</w:t>
            </w:r>
            <w:r w:rsidR="00155499">
              <w:rPr>
                <w:rFonts w:ascii="Arial" w:hAnsi="Arial" w:cs="Arial"/>
                <w:bCs/>
              </w:rPr>
              <w:t xml:space="preserve"> February</w:t>
            </w:r>
            <w:r w:rsidRPr="00B26A89">
              <w:rPr>
                <w:rFonts w:ascii="Arial" w:hAnsi="Arial" w:cs="Arial"/>
                <w:bCs/>
              </w:rPr>
              <w:t xml:space="preserve"> 2021</w:t>
            </w:r>
          </w:p>
          <w:p w14:paraId="75D41BAE" w14:textId="2AFAD7DE" w:rsidR="005B0958" w:rsidRPr="005B0958" w:rsidRDefault="005B0958" w:rsidP="005B0958">
            <w:pPr>
              <w:rPr>
                <w:rFonts w:ascii="Arial" w:hAnsi="Arial" w:cs="Arial"/>
                <w:bCs/>
              </w:rPr>
            </w:pPr>
            <w:r w:rsidRPr="00B26A89">
              <w:rPr>
                <w:rFonts w:ascii="Arial" w:hAnsi="Arial" w:cs="Arial"/>
                <w:bCs/>
              </w:rPr>
              <w:t>11am</w:t>
            </w:r>
          </w:p>
        </w:tc>
        <w:tc>
          <w:tcPr>
            <w:tcW w:w="1134" w:type="dxa"/>
          </w:tcPr>
          <w:p w14:paraId="6536EB67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14:paraId="06F1BEBD" w14:textId="77777777" w:rsidR="005B0958" w:rsidRPr="002C04F9" w:rsidRDefault="005B0958" w:rsidP="00D9426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14:paraId="032F16DB" w14:textId="77777777" w:rsidR="005B0958" w:rsidRPr="002C04F9" w:rsidRDefault="005B0958" w:rsidP="00D94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1CD964" w14:textId="38CCBDE6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19E01F7" w14:textId="45BE194D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8DD7E22" w14:textId="543CAC0D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6A1566D" w14:textId="667D560F" w:rsidR="005B0958" w:rsidRDefault="005B0958" w:rsidP="00865DC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15B5BB5" w14:textId="77777777" w:rsidR="005B0958" w:rsidRPr="00B26A89" w:rsidRDefault="005B0958" w:rsidP="00865DC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153B878" w14:textId="77777777" w:rsidR="00865DC0" w:rsidRPr="00B26A89" w:rsidRDefault="00865DC0" w:rsidP="00865DC0">
      <w:pPr>
        <w:pStyle w:val="NoSpacing"/>
        <w:rPr>
          <w:rFonts w:ascii="Arial" w:hAnsi="Arial" w:cs="Arial"/>
        </w:rPr>
      </w:pPr>
    </w:p>
    <w:p w14:paraId="04C932EE" w14:textId="77777777" w:rsidR="008E781A" w:rsidRPr="00B26A89" w:rsidRDefault="008E781A" w:rsidP="00600BFD">
      <w:pPr>
        <w:pStyle w:val="NoSpacing"/>
        <w:spacing w:before="120" w:after="120"/>
        <w:rPr>
          <w:rFonts w:ascii="Arial" w:hAnsi="Arial" w:cs="Arial"/>
        </w:rPr>
      </w:pPr>
    </w:p>
    <w:sectPr w:rsidR="008E781A" w:rsidRPr="00B26A89" w:rsidSect="00865D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04"/>
    <w:multiLevelType w:val="hybridMultilevel"/>
    <w:tmpl w:val="497C7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5A7"/>
    <w:multiLevelType w:val="hybridMultilevel"/>
    <w:tmpl w:val="20EEB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8B1"/>
    <w:multiLevelType w:val="hybridMultilevel"/>
    <w:tmpl w:val="792AB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39B"/>
    <w:multiLevelType w:val="hybridMultilevel"/>
    <w:tmpl w:val="0D4A56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7AA8"/>
    <w:multiLevelType w:val="hybridMultilevel"/>
    <w:tmpl w:val="20EEBE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1A07"/>
    <w:multiLevelType w:val="hybridMultilevel"/>
    <w:tmpl w:val="48C2C8D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0D6F"/>
    <w:multiLevelType w:val="hybridMultilevel"/>
    <w:tmpl w:val="1C68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5C4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3EA3"/>
    <w:multiLevelType w:val="hybridMultilevel"/>
    <w:tmpl w:val="5D0AC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2A6E"/>
    <w:multiLevelType w:val="hybridMultilevel"/>
    <w:tmpl w:val="03C62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2544"/>
    <w:multiLevelType w:val="hybridMultilevel"/>
    <w:tmpl w:val="BFF4A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2056"/>
    <w:multiLevelType w:val="hybridMultilevel"/>
    <w:tmpl w:val="859E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20B85"/>
    <w:multiLevelType w:val="hybridMultilevel"/>
    <w:tmpl w:val="437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C5DF1"/>
    <w:multiLevelType w:val="hybridMultilevel"/>
    <w:tmpl w:val="4294A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A383A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725FC"/>
    <w:multiLevelType w:val="hybridMultilevel"/>
    <w:tmpl w:val="000404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8673A"/>
    <w:multiLevelType w:val="hybridMultilevel"/>
    <w:tmpl w:val="EA60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91DC7"/>
    <w:multiLevelType w:val="hybridMultilevel"/>
    <w:tmpl w:val="346EE5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57ACE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E4371"/>
    <w:multiLevelType w:val="hybridMultilevel"/>
    <w:tmpl w:val="8D82351C"/>
    <w:lvl w:ilvl="0" w:tplc="E140FD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D0D37"/>
    <w:multiLevelType w:val="hybridMultilevel"/>
    <w:tmpl w:val="AE36EA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35EFE"/>
    <w:multiLevelType w:val="hybridMultilevel"/>
    <w:tmpl w:val="069264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731BF"/>
    <w:multiLevelType w:val="hybridMultilevel"/>
    <w:tmpl w:val="7084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10E4E"/>
    <w:multiLevelType w:val="hybridMultilevel"/>
    <w:tmpl w:val="DE168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61CCF"/>
    <w:multiLevelType w:val="hybridMultilevel"/>
    <w:tmpl w:val="AC3036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5330A"/>
    <w:multiLevelType w:val="hybridMultilevel"/>
    <w:tmpl w:val="8FD8D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4"/>
  </w:num>
  <w:num w:numId="5">
    <w:abstractNumId w:val="16"/>
  </w:num>
  <w:num w:numId="6">
    <w:abstractNumId w:val="25"/>
  </w:num>
  <w:num w:numId="7">
    <w:abstractNumId w:val="7"/>
  </w:num>
  <w:num w:numId="8">
    <w:abstractNumId w:val="18"/>
  </w:num>
  <w:num w:numId="9">
    <w:abstractNumId w:val="3"/>
  </w:num>
  <w:num w:numId="10">
    <w:abstractNumId w:val="19"/>
  </w:num>
  <w:num w:numId="11">
    <w:abstractNumId w:val="14"/>
  </w:num>
  <w:num w:numId="12">
    <w:abstractNumId w:val="11"/>
  </w:num>
  <w:num w:numId="13">
    <w:abstractNumId w:val="12"/>
  </w:num>
  <w:num w:numId="14">
    <w:abstractNumId w:val="22"/>
  </w:num>
  <w:num w:numId="15">
    <w:abstractNumId w:val="9"/>
  </w:num>
  <w:num w:numId="16">
    <w:abstractNumId w:val="26"/>
  </w:num>
  <w:num w:numId="17">
    <w:abstractNumId w:val="8"/>
  </w:num>
  <w:num w:numId="18">
    <w:abstractNumId w:val="6"/>
  </w:num>
  <w:num w:numId="19">
    <w:abstractNumId w:val="17"/>
  </w:num>
  <w:num w:numId="20">
    <w:abstractNumId w:val="23"/>
  </w:num>
  <w:num w:numId="21">
    <w:abstractNumId w:val="10"/>
  </w:num>
  <w:num w:numId="22">
    <w:abstractNumId w:val="0"/>
  </w:num>
  <w:num w:numId="23">
    <w:abstractNumId w:val="4"/>
  </w:num>
  <w:num w:numId="24">
    <w:abstractNumId w:val="21"/>
  </w:num>
  <w:num w:numId="25">
    <w:abstractNumId w:val="15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37"/>
    <w:rsid w:val="00007491"/>
    <w:rsid w:val="00016989"/>
    <w:rsid w:val="00050CB3"/>
    <w:rsid w:val="00097541"/>
    <w:rsid w:val="00103E1A"/>
    <w:rsid w:val="00114387"/>
    <w:rsid w:val="00155499"/>
    <w:rsid w:val="001767EB"/>
    <w:rsid w:val="00191CAD"/>
    <w:rsid w:val="0019564B"/>
    <w:rsid w:val="00222F3F"/>
    <w:rsid w:val="00226554"/>
    <w:rsid w:val="00275116"/>
    <w:rsid w:val="002917F6"/>
    <w:rsid w:val="00292216"/>
    <w:rsid w:val="002E3F22"/>
    <w:rsid w:val="002F44E4"/>
    <w:rsid w:val="00302395"/>
    <w:rsid w:val="003313CB"/>
    <w:rsid w:val="0034529A"/>
    <w:rsid w:val="003525E6"/>
    <w:rsid w:val="00387A15"/>
    <w:rsid w:val="003A104C"/>
    <w:rsid w:val="00457B43"/>
    <w:rsid w:val="00464A65"/>
    <w:rsid w:val="00465132"/>
    <w:rsid w:val="004773B6"/>
    <w:rsid w:val="004E3083"/>
    <w:rsid w:val="004E549F"/>
    <w:rsid w:val="004E61D5"/>
    <w:rsid w:val="004F0F37"/>
    <w:rsid w:val="00501478"/>
    <w:rsid w:val="00507BF0"/>
    <w:rsid w:val="00534800"/>
    <w:rsid w:val="00560CF7"/>
    <w:rsid w:val="00572259"/>
    <w:rsid w:val="0058685A"/>
    <w:rsid w:val="005A3F42"/>
    <w:rsid w:val="005A42E8"/>
    <w:rsid w:val="005B0958"/>
    <w:rsid w:val="005B1095"/>
    <w:rsid w:val="005E1A50"/>
    <w:rsid w:val="005E5001"/>
    <w:rsid w:val="00600BFD"/>
    <w:rsid w:val="0060104A"/>
    <w:rsid w:val="00625F5F"/>
    <w:rsid w:val="007153F1"/>
    <w:rsid w:val="00726C23"/>
    <w:rsid w:val="007341A8"/>
    <w:rsid w:val="007440AE"/>
    <w:rsid w:val="007614F5"/>
    <w:rsid w:val="007644F9"/>
    <w:rsid w:val="00774C8B"/>
    <w:rsid w:val="007A4D88"/>
    <w:rsid w:val="007B29ED"/>
    <w:rsid w:val="007D2C1A"/>
    <w:rsid w:val="00817E79"/>
    <w:rsid w:val="0083320D"/>
    <w:rsid w:val="008414F3"/>
    <w:rsid w:val="00841D6B"/>
    <w:rsid w:val="00865DC0"/>
    <w:rsid w:val="00882F5D"/>
    <w:rsid w:val="00885267"/>
    <w:rsid w:val="00886D14"/>
    <w:rsid w:val="00890F3E"/>
    <w:rsid w:val="008A3068"/>
    <w:rsid w:val="008C0DFA"/>
    <w:rsid w:val="008E781A"/>
    <w:rsid w:val="00907281"/>
    <w:rsid w:val="009243DD"/>
    <w:rsid w:val="00933DF0"/>
    <w:rsid w:val="009469CE"/>
    <w:rsid w:val="00962F38"/>
    <w:rsid w:val="009665AF"/>
    <w:rsid w:val="00967AB4"/>
    <w:rsid w:val="00980522"/>
    <w:rsid w:val="00981E4D"/>
    <w:rsid w:val="00990451"/>
    <w:rsid w:val="009B127E"/>
    <w:rsid w:val="009B38A5"/>
    <w:rsid w:val="009D0C65"/>
    <w:rsid w:val="00A111BF"/>
    <w:rsid w:val="00A170FB"/>
    <w:rsid w:val="00A25101"/>
    <w:rsid w:val="00A27200"/>
    <w:rsid w:val="00A460A1"/>
    <w:rsid w:val="00A65C05"/>
    <w:rsid w:val="00AA6046"/>
    <w:rsid w:val="00AB6D84"/>
    <w:rsid w:val="00AF7D6E"/>
    <w:rsid w:val="00B14120"/>
    <w:rsid w:val="00B15627"/>
    <w:rsid w:val="00B26A89"/>
    <w:rsid w:val="00BA0D1C"/>
    <w:rsid w:val="00BC4C18"/>
    <w:rsid w:val="00BD67BC"/>
    <w:rsid w:val="00BE0981"/>
    <w:rsid w:val="00BF5070"/>
    <w:rsid w:val="00C172F6"/>
    <w:rsid w:val="00C20233"/>
    <w:rsid w:val="00C47540"/>
    <w:rsid w:val="00C6695E"/>
    <w:rsid w:val="00CA4332"/>
    <w:rsid w:val="00CB736D"/>
    <w:rsid w:val="00CB7F17"/>
    <w:rsid w:val="00CC748A"/>
    <w:rsid w:val="00CD0863"/>
    <w:rsid w:val="00D26342"/>
    <w:rsid w:val="00D37F0A"/>
    <w:rsid w:val="00D71338"/>
    <w:rsid w:val="00D862C2"/>
    <w:rsid w:val="00DD374A"/>
    <w:rsid w:val="00DD5966"/>
    <w:rsid w:val="00DD7CCC"/>
    <w:rsid w:val="00E15C32"/>
    <w:rsid w:val="00E20686"/>
    <w:rsid w:val="00E23C22"/>
    <w:rsid w:val="00E2429A"/>
    <w:rsid w:val="00E25A11"/>
    <w:rsid w:val="00E8012D"/>
    <w:rsid w:val="00EA26A5"/>
    <w:rsid w:val="00EA7B34"/>
    <w:rsid w:val="00EB7DA7"/>
    <w:rsid w:val="00ED0F58"/>
    <w:rsid w:val="00ED320C"/>
    <w:rsid w:val="00EE1F44"/>
    <w:rsid w:val="00EE7AD7"/>
    <w:rsid w:val="00F16ADC"/>
    <w:rsid w:val="00F25607"/>
    <w:rsid w:val="00F36030"/>
    <w:rsid w:val="00F37E70"/>
    <w:rsid w:val="00F447F7"/>
    <w:rsid w:val="00F53B94"/>
    <w:rsid w:val="00F6039E"/>
    <w:rsid w:val="00F929F0"/>
    <w:rsid w:val="00FA7CF9"/>
    <w:rsid w:val="00FC7BE7"/>
    <w:rsid w:val="00FD1DB3"/>
    <w:rsid w:val="00FD4F6C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DEA9"/>
  <w15:chartTrackingRefBased/>
  <w15:docId w15:val="{71A97467-3661-460C-B968-5D8EE61A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DC0"/>
    <w:pPr>
      <w:spacing w:after="0" w:line="240" w:lineRule="auto"/>
    </w:pPr>
  </w:style>
  <w:style w:type="table" w:styleId="TableGrid">
    <w:name w:val="Table Grid"/>
    <w:basedOn w:val="TableNormal"/>
    <w:uiPriority w:val="39"/>
    <w:rsid w:val="008A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00BFD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BFD"/>
    <w:rPr>
      <w:rFonts w:ascii="Arial Black" w:eastAsiaTheme="majorEastAsia" w:hAnsi="Arial Black" w:cstheme="majorBidi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8E78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67BC"/>
    <w:rPr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dl\AppData\Local\Microsoft\Windows\INetCache\IE\3E5L0M2P\Agenda%20-%20Committee%20&amp;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Committee &amp; Meetings</Template>
  <TotalTime>965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Treadgold (CCG)</dc:creator>
  <cp:keywords/>
  <dc:description/>
  <cp:lastModifiedBy>Lezlie Treadgold (CCG)</cp:lastModifiedBy>
  <cp:revision>100</cp:revision>
  <cp:lastPrinted>2020-09-29T11:53:00Z</cp:lastPrinted>
  <dcterms:created xsi:type="dcterms:W3CDTF">2020-09-22T09:31:00Z</dcterms:created>
  <dcterms:modified xsi:type="dcterms:W3CDTF">2021-12-06T11:49:00Z</dcterms:modified>
</cp:coreProperties>
</file>